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5A" w:rsidRDefault="0073135A" w:rsidP="00DA34E0">
      <w:pPr>
        <w:bidi/>
        <w:spacing w:after="0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  <w:sectPr w:rsidR="0073135A" w:rsidSect="005525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1701" w:bottom="1418" w:left="1418" w:header="720" w:footer="720" w:gutter="0"/>
          <w:cols w:space="720"/>
          <w:docGrid w:linePitch="360"/>
        </w:sectPr>
      </w:pPr>
      <w:bookmarkStart w:id="0" w:name="_GoBack"/>
      <w:bookmarkEnd w:id="0"/>
    </w:p>
    <w:p w:rsidR="00B6701F" w:rsidRPr="0073135A" w:rsidRDefault="0073135A" w:rsidP="00B508C6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 w:rsidRPr="0073135A">
        <w:rPr>
          <w:rFonts w:ascii="Lateef" w:hAnsi="Lateef" w:cs="B Nazanin" w:hint="cs"/>
          <w:b/>
          <w:bCs/>
          <w:color w:val="002060"/>
          <w:sz w:val="28"/>
          <w:szCs w:val="28"/>
          <w:rtl/>
          <w:lang w:bidi="fa-IR"/>
        </w:rPr>
        <w:lastRenderedPageBreak/>
        <w:t>فهرست مطالب</w:t>
      </w:r>
    </w:p>
    <w:p w:rsidR="0073135A" w:rsidRPr="00987F73" w:rsidRDefault="0073135A" w:rsidP="0073135A">
      <w:pPr>
        <w:bidi/>
        <w:spacing w:after="0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b/>
          <w:bCs/>
          <w:color w:val="002060"/>
          <w:sz w:val="28"/>
          <w:szCs w:val="28"/>
          <w:u w:val="single"/>
          <w:rtl/>
          <w:lang w:bidi="fa-IR"/>
        </w:rPr>
        <w:t>عنوان</w:t>
      </w:r>
      <w:r w:rsidR="00987F73" w:rsidRPr="00987F73">
        <w:rPr>
          <w:rFonts w:ascii="Lateef" w:hAnsi="Lateef" w:cs="B Nazanin" w:hint="cs"/>
          <w:b/>
          <w:bCs/>
          <w:color w:val="002060"/>
          <w:sz w:val="28"/>
          <w:szCs w:val="28"/>
          <w:u w:val="single"/>
          <w:rtl/>
          <w:lang w:bidi="fa-IR"/>
        </w:rPr>
        <w:t xml:space="preserve"> </w:t>
      </w:r>
      <w:r w:rsidR="00987F73" w:rsidRPr="00987F73">
        <w:rPr>
          <w:rFonts w:ascii="Lateef" w:hAnsi="Lateef" w:cs="B Nazanin" w:hint="cs"/>
          <w:b/>
          <w:bCs/>
          <w:color w:val="00206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</w:t>
      </w:r>
      <w:r w:rsidR="00987F73" w:rsidRPr="00987F73">
        <w:rPr>
          <w:rFonts w:ascii="Lateef" w:hAnsi="Lateef" w:cs="B Nazanin" w:hint="cs"/>
          <w:b/>
          <w:bCs/>
          <w:color w:val="002060"/>
          <w:sz w:val="28"/>
          <w:szCs w:val="28"/>
          <w:u w:val="single"/>
          <w:rtl/>
          <w:lang w:bidi="fa-IR"/>
        </w:rPr>
        <w:t>صفحه</w:t>
      </w:r>
    </w:p>
    <w:p w:rsidR="0073135A" w:rsidRPr="00987F73" w:rsidRDefault="0073135A" w:rsidP="0073135A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 xml:space="preserve">چکیده      </w:t>
      </w:r>
    </w:p>
    <w:p w:rsidR="0073135A" w:rsidRPr="00987F73" w:rsidRDefault="0073135A" w:rsidP="0073135A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مقدمه</w:t>
      </w:r>
    </w:p>
    <w:p w:rsidR="0073135A" w:rsidRPr="00987F73" w:rsidRDefault="0073135A" w:rsidP="0073135A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بیان مسئله</w:t>
      </w:r>
    </w:p>
    <w:p w:rsidR="0073135A" w:rsidRPr="00987F73" w:rsidRDefault="0073135A" w:rsidP="0073135A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ضرورت طرح</w:t>
      </w:r>
    </w:p>
    <w:p w:rsidR="0073135A" w:rsidRPr="00987F73" w:rsidRDefault="0073135A" w:rsidP="0073135A">
      <w:pPr>
        <w:bidi/>
        <w:spacing w:after="0"/>
        <w:rPr>
          <w:rFonts w:ascii="Lateef" w:hAnsi="Lateef" w:cs="Times New Roma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اهداف طرح</w:t>
      </w:r>
    </w:p>
    <w:p w:rsidR="00B6701F" w:rsidRPr="00987F73" w:rsidRDefault="0073135A" w:rsidP="00B508C6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b/>
          <w:bCs/>
          <w:color w:val="002060"/>
          <w:sz w:val="28"/>
          <w:szCs w:val="28"/>
          <w:rtl/>
          <w:lang w:bidi="fa-IR"/>
        </w:rPr>
        <w:t>فصل اول: مطالعات پایه</w:t>
      </w:r>
    </w:p>
    <w:p w:rsidR="0073135A" w:rsidRPr="00987F73" w:rsidRDefault="00495AC3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.25pt;margin-top:19.6pt;width:79.45pt;height:417.95pt;z-index:251723776" filled="f" stroked="f">
            <v:textbox>
              <w:txbxContent>
                <w:p w:rsidR="000E0E29" w:rsidRDefault="000E0E29" w:rsidP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7-1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9-7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11-9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13-12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14-13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20-14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22-21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26-22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27-26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28-27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28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31-28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40-31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42-40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43-42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43</w:t>
                  </w:r>
                </w:p>
                <w:p w:rsidR="000E0E29" w:rsidRDefault="000E0E29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 w:rsidR="00384457" w:rsidRPr="00987F73">
        <w:rPr>
          <w:rFonts w:ascii="Lateef" w:hAnsi="Lateef" w:cs="B Nazanin" w:hint="cs"/>
          <w:sz w:val="28"/>
          <w:szCs w:val="28"/>
          <w:rtl/>
          <w:lang w:bidi="fa-IR"/>
        </w:rPr>
        <w:t>1-1-</w:t>
      </w:r>
      <w:r w:rsidR="0073135A" w:rsidRPr="00987F73">
        <w:rPr>
          <w:rFonts w:ascii="Lateef" w:hAnsi="Lateef" w:cs="B Nazanin" w:hint="cs"/>
          <w:sz w:val="28"/>
          <w:szCs w:val="28"/>
          <w:rtl/>
          <w:lang w:bidi="fa-IR"/>
        </w:rPr>
        <w:t>بخش اول:تعاریف</w:t>
      </w:r>
      <w:r w:rsidR="007B3144">
        <w:rPr>
          <w:rFonts w:ascii="Lateef" w:hAnsi="Lateef" w:cs="B Nazanin" w:hint="cs"/>
          <w:sz w:val="28"/>
          <w:szCs w:val="28"/>
          <w:rtl/>
          <w:lang w:bidi="fa-IR"/>
        </w:rPr>
        <w:t xml:space="preserve">                                  </w:t>
      </w:r>
    </w:p>
    <w:p w:rsidR="0073135A" w:rsidRPr="00987F73" w:rsidRDefault="00384457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1</w:t>
      </w:r>
      <w:r w:rsidR="0073135A" w:rsidRPr="00987F73">
        <w:rPr>
          <w:rFonts w:ascii="Lateef" w:hAnsi="Lateef" w:cs="B Nazanin" w:hint="cs"/>
          <w:sz w:val="28"/>
          <w:szCs w:val="28"/>
          <w:rtl/>
          <w:lang w:bidi="fa-IR"/>
        </w:rPr>
        <w:t>-1-1-مفهوم خانه</w:t>
      </w:r>
    </w:p>
    <w:p w:rsidR="0073135A" w:rsidRPr="00987F73" w:rsidRDefault="0073135A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2-</w:t>
      </w:r>
      <w:r w:rsidR="00384457" w:rsidRPr="00987F73">
        <w:rPr>
          <w:rFonts w:ascii="Lateef" w:hAnsi="Lateef" w:cs="B Nazanin" w:hint="cs"/>
          <w:sz w:val="28"/>
          <w:szCs w:val="28"/>
          <w:rtl/>
          <w:lang w:bidi="fa-IR"/>
        </w:rPr>
        <w:t>1-1-مفهوم سکونت</w:t>
      </w:r>
    </w:p>
    <w:p w:rsidR="00384457" w:rsidRPr="00987F73" w:rsidRDefault="00384457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3-1-1-مفهوم مسکن</w:t>
      </w:r>
    </w:p>
    <w:p w:rsidR="00384457" w:rsidRPr="00987F73" w:rsidRDefault="00384457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4-1-1-مفهوم باغ ایرانی</w:t>
      </w:r>
    </w:p>
    <w:p w:rsidR="00384457" w:rsidRPr="00987F73" w:rsidRDefault="00384457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2-1-بخش دوم: پیشینه تحقیق</w:t>
      </w:r>
    </w:p>
    <w:p w:rsidR="00384457" w:rsidRPr="00987F73" w:rsidRDefault="00384457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1-2-1-پیشینه خانه سازی</w:t>
      </w:r>
    </w:p>
    <w:p w:rsidR="00384457" w:rsidRPr="00987F73" w:rsidRDefault="00384457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2</w:t>
      </w:r>
      <w:r w:rsidRPr="00987F73">
        <w:rPr>
          <w:rFonts w:ascii="Lateef" w:hAnsi="Lateef" w:cs="B Nazanin"/>
          <w:sz w:val="28"/>
          <w:szCs w:val="28"/>
          <w:rtl/>
          <w:lang w:bidi="fa-IR"/>
        </w:rPr>
        <w:t>-2-1-</w:t>
      </w: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مسکن مطلوب</w:t>
      </w:r>
    </w:p>
    <w:p w:rsidR="00384457" w:rsidRPr="00987F73" w:rsidRDefault="00384457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3-2-1-عوامل کلی موثر بر مطلوبیت مسکن</w:t>
      </w:r>
    </w:p>
    <w:p w:rsidR="00384457" w:rsidRPr="00987F73" w:rsidRDefault="00384457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4-2-1-سیری در تحول خانه از دیروز تا امروز</w:t>
      </w:r>
    </w:p>
    <w:p w:rsidR="00384457" w:rsidRPr="00987F73" w:rsidRDefault="00384457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نتیجه گیری</w:t>
      </w:r>
    </w:p>
    <w:p w:rsidR="00384457" w:rsidRPr="00987F73" w:rsidRDefault="00384457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1-2-2-1-پیشینه باغ سازی</w:t>
      </w:r>
    </w:p>
    <w:p w:rsidR="00384457" w:rsidRPr="00987F73" w:rsidRDefault="00987F73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2-2</w:t>
      </w:r>
      <w:r w:rsidR="00384457" w:rsidRPr="00987F73">
        <w:rPr>
          <w:rFonts w:ascii="Lateef" w:hAnsi="Lateef" w:cs="B Nazanin" w:hint="cs"/>
          <w:sz w:val="28"/>
          <w:szCs w:val="28"/>
          <w:rtl/>
          <w:lang w:bidi="fa-IR"/>
        </w:rPr>
        <w:t>-2-1- دوران باغسازی</w:t>
      </w:r>
    </w:p>
    <w:p w:rsidR="00384457" w:rsidRPr="00987F73" w:rsidRDefault="00987F73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3-2</w:t>
      </w:r>
      <w:r w:rsidR="00384457" w:rsidRPr="00987F73">
        <w:rPr>
          <w:rFonts w:ascii="Lateef" w:hAnsi="Lateef" w:cs="B Nazanin" w:hint="cs"/>
          <w:sz w:val="28"/>
          <w:szCs w:val="28"/>
          <w:rtl/>
          <w:lang w:bidi="fa-IR"/>
        </w:rPr>
        <w:t>-2-1-پیشینه باغ سازی در ایران</w:t>
      </w:r>
    </w:p>
    <w:p w:rsidR="00384457" w:rsidRPr="00987F73" w:rsidRDefault="00987F73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4-2</w:t>
      </w:r>
      <w:r w:rsidR="00384457" w:rsidRPr="00987F73">
        <w:rPr>
          <w:rFonts w:ascii="Lateef" w:hAnsi="Lateef" w:cs="B Nazanin" w:hint="cs"/>
          <w:sz w:val="28"/>
          <w:szCs w:val="28"/>
          <w:rtl/>
          <w:lang w:bidi="fa-IR"/>
        </w:rPr>
        <w:t>-2-1-الگوی با</w:t>
      </w:r>
      <w:r w:rsidR="000E0E29">
        <w:rPr>
          <w:rFonts w:ascii="Lateef" w:hAnsi="Lateef" w:cs="B Nazanin" w:hint="cs"/>
          <w:sz w:val="28"/>
          <w:szCs w:val="28"/>
          <w:rtl/>
          <w:lang w:bidi="fa-IR"/>
        </w:rPr>
        <w:t>غ</w:t>
      </w:r>
      <w:r w:rsidR="00384457" w:rsidRPr="00987F73">
        <w:rPr>
          <w:rFonts w:ascii="Lateef" w:hAnsi="Lateef" w:cs="B Nazanin" w:hint="cs"/>
          <w:sz w:val="28"/>
          <w:szCs w:val="28"/>
          <w:rtl/>
          <w:lang w:bidi="fa-IR"/>
        </w:rPr>
        <w:t xml:space="preserve"> ایرانی</w:t>
      </w:r>
    </w:p>
    <w:p w:rsidR="00384457" w:rsidRPr="00987F73" w:rsidRDefault="00987F73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5-2</w:t>
      </w:r>
      <w:r w:rsidR="00384457" w:rsidRPr="00987F73">
        <w:rPr>
          <w:rFonts w:ascii="Lateef" w:hAnsi="Lateef" w:cs="B Nazanin" w:hint="cs"/>
          <w:sz w:val="28"/>
          <w:szCs w:val="28"/>
          <w:rtl/>
          <w:lang w:bidi="fa-IR"/>
        </w:rPr>
        <w:t xml:space="preserve">-2-1-تقسیم بندی انواع باغهای ایرانی </w:t>
      </w:r>
    </w:p>
    <w:p w:rsidR="00384457" w:rsidRPr="00987F73" w:rsidRDefault="00987F73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6-2-2-1-</w:t>
      </w:r>
      <w:r w:rsidR="00384457" w:rsidRPr="00987F73">
        <w:rPr>
          <w:rFonts w:ascii="Lateef" w:hAnsi="Lateef" w:cs="B Nazanin" w:hint="cs"/>
          <w:sz w:val="28"/>
          <w:szCs w:val="28"/>
          <w:rtl/>
          <w:lang w:bidi="fa-IR"/>
        </w:rPr>
        <w:t>تقسیم بندی انواع باغ با توجه به کارکرد اصلی باغ</w:t>
      </w:r>
    </w:p>
    <w:p w:rsidR="00384457" w:rsidRDefault="00987F73" w:rsidP="00384457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sz w:val="28"/>
          <w:szCs w:val="28"/>
          <w:rtl/>
          <w:lang w:bidi="fa-IR"/>
        </w:rPr>
        <w:t>نتیجه گیری</w:t>
      </w:r>
    </w:p>
    <w:p w:rsidR="00987F73" w:rsidRDefault="00987F73" w:rsidP="00987F73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987F73" w:rsidRDefault="00987F73" w:rsidP="00987F73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987F73" w:rsidRDefault="00987F73" w:rsidP="00987F73">
      <w:pPr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6701F" w:rsidRDefault="00987F73" w:rsidP="00B508C6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b/>
          <w:bCs/>
          <w:color w:val="002060"/>
          <w:sz w:val="28"/>
          <w:szCs w:val="28"/>
          <w:rtl/>
          <w:lang w:bidi="fa-IR"/>
        </w:rPr>
        <w:t>فصل دوم: مطالعات تکمیلی</w:t>
      </w:r>
    </w:p>
    <w:p w:rsidR="00987F73" w:rsidRPr="00987F73" w:rsidRDefault="00495AC3" w:rsidP="00987F73">
      <w:pPr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>
        <w:rPr>
          <w:rFonts w:ascii="Lateef" w:hAnsi="Lateef" w:cs="B Nazanin"/>
          <w:noProof/>
          <w:color w:val="000000" w:themeColor="text1"/>
          <w:sz w:val="28"/>
          <w:szCs w:val="28"/>
          <w:rtl/>
        </w:rPr>
        <w:pict>
          <v:shape id="_x0000_s1151" type="#_x0000_t202" style="position:absolute;left:0;text-align:left;margin-left:14.35pt;margin-top:19.5pt;width:70.35pt;height:104.25pt;z-index:251724800" filled="f" stroked="f">
            <v:textbox>
              <w:txbxContent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48-42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56-49</w:t>
                  </w:r>
                </w:p>
                <w:p w:rsidR="000E0E29" w:rsidRDefault="000E0E29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57-59</w:t>
                  </w:r>
                </w:p>
              </w:txbxContent>
            </v:textbox>
          </v:shape>
        </w:pict>
      </w:r>
      <w:r w:rsidR="00987F73" w:rsidRPr="00987F73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مقدمه</w:t>
      </w:r>
    </w:p>
    <w:p w:rsidR="00987F73" w:rsidRPr="00987F73" w:rsidRDefault="00987F73" w:rsidP="00987F73">
      <w:pPr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1-2-بخش اول: استاندارد های مسکونی</w:t>
      </w:r>
    </w:p>
    <w:p w:rsidR="00987F73" w:rsidRPr="00987F73" w:rsidRDefault="00987F73" w:rsidP="00987F73">
      <w:pPr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 w:rsidRPr="00987F73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2-2-</w:t>
      </w:r>
      <w:r w:rsidRPr="00987F73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بخش</w:t>
      </w:r>
      <w:r w:rsidRPr="00987F73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87F73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دوم</w:t>
      </w:r>
      <w:r w:rsidRPr="00987F73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987F73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عناصر</w:t>
      </w:r>
      <w:r w:rsidRPr="00987F73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87F73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موجود</w:t>
      </w:r>
      <w:r w:rsidRPr="00987F73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87F73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در</w:t>
      </w:r>
      <w:r w:rsidRPr="00987F73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87F73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باغ</w:t>
      </w:r>
      <w:r w:rsidRPr="00987F73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987F73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987F73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987F73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987F73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</w:p>
    <w:p w:rsidR="00987F73" w:rsidRDefault="00987F73" w:rsidP="00987F73">
      <w:pPr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 w:rsidRPr="00987F73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1-2-2-اصول طراحی معماری باغ ایرانی</w:t>
      </w:r>
    </w:p>
    <w:p w:rsidR="00B6701F" w:rsidRDefault="00495AC3" w:rsidP="00B508C6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Lateef" w:hAnsi="Lateef" w:cs="B Nazanin"/>
          <w:noProof/>
          <w:sz w:val="28"/>
          <w:szCs w:val="28"/>
          <w:rtl/>
        </w:rPr>
        <w:pict>
          <v:shape id="_x0000_s1152" type="#_x0000_t202" style="position:absolute;left:0;text-align:left;margin-left:14.35pt;margin-top:17.55pt;width:42.2pt;height:124.95pt;z-index:251725824" filled="f" stroked="f">
            <v:textbox>
              <w:txbxContent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60-58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63-60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63-57</w:t>
                  </w:r>
                </w:p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66-64</w:t>
                  </w:r>
                </w:p>
                <w:p w:rsidR="000E0E29" w:rsidRDefault="000E0E29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69-67</w:t>
                  </w:r>
                </w:p>
              </w:txbxContent>
            </v:textbox>
          </v:shape>
        </w:pict>
      </w:r>
      <w:r w:rsidR="00987F73" w:rsidRPr="00987F73">
        <w:rPr>
          <w:rFonts w:ascii="Lateef" w:hAnsi="Lateef" w:cs="B Nazanin" w:hint="cs"/>
          <w:b/>
          <w:bCs/>
          <w:color w:val="002060"/>
          <w:sz w:val="28"/>
          <w:szCs w:val="28"/>
          <w:rtl/>
          <w:lang w:bidi="fa-IR"/>
        </w:rPr>
        <w:t>فصل سوم: مطالعات تطبیقی</w:t>
      </w:r>
    </w:p>
    <w:p w:rsidR="00987F73" w:rsidRPr="00947183" w:rsidRDefault="00987F73" w:rsidP="00987F7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1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>-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3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>-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خانه باغ یزد</w:t>
      </w:r>
    </w:p>
    <w:p w:rsidR="00987F73" w:rsidRPr="00947183" w:rsidRDefault="00987F73" w:rsidP="00987F7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2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>-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3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>-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ویلای مسعودی در شیراز</w:t>
      </w:r>
    </w:p>
    <w:p w:rsidR="00987F73" w:rsidRPr="00947183" w:rsidRDefault="00987F73" w:rsidP="00987F7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3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>-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3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>-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ویلای افشاریه در کرج</w:t>
      </w:r>
    </w:p>
    <w:p w:rsidR="00987F73" w:rsidRPr="00947183" w:rsidRDefault="00987F73" w:rsidP="00987F7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4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>-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3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>-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 xml:space="preserve"> </w:t>
      </w:r>
      <w:r w:rsidR="00947183" w:rsidRPr="00947183">
        <w:rPr>
          <w:rFonts w:ascii="Lateef" w:hAnsi="Lateef" w:cs="B Nazanin" w:hint="cs"/>
          <w:sz w:val="28"/>
          <w:szCs w:val="28"/>
          <w:rtl/>
          <w:lang w:bidi="fa-IR"/>
        </w:rPr>
        <w:t>ویلای تریبلکس مدرن</w:t>
      </w:r>
    </w:p>
    <w:p w:rsidR="00987F73" w:rsidRDefault="00987F73" w:rsidP="00987F7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5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>-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3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>-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 xml:space="preserve"> </w:t>
      </w:r>
      <w:r w:rsidR="00947183" w:rsidRPr="00947183">
        <w:rPr>
          <w:rFonts w:ascii="Lateef" w:hAnsi="Lateef" w:cs="B Nazanin" w:hint="cs"/>
          <w:sz w:val="28"/>
          <w:szCs w:val="28"/>
          <w:rtl/>
          <w:lang w:bidi="fa-IR"/>
        </w:rPr>
        <w:t>ویلای لوکس تابستانی در سنگاپور</w:t>
      </w:r>
    </w:p>
    <w:p w:rsidR="00B6701F" w:rsidRDefault="00947183" w:rsidP="00B508C6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b/>
          <w:bCs/>
          <w:color w:val="002060"/>
          <w:sz w:val="28"/>
          <w:szCs w:val="28"/>
          <w:rtl/>
          <w:lang w:bidi="fa-IR"/>
        </w:rPr>
        <w:t>فصل چهارم: مطالعات زمینه</w:t>
      </w:r>
    </w:p>
    <w:p w:rsidR="00947183" w:rsidRDefault="00495AC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/>
          <w:noProof/>
          <w:sz w:val="28"/>
          <w:szCs w:val="28"/>
          <w:rtl/>
        </w:rPr>
        <w:pict>
          <v:shape id="_x0000_s1153" type="#_x0000_t202" style="position:absolute;left:0;text-align:left;margin-left:14.35pt;margin-top:20.95pt;width:62.9pt;height:389.8pt;z-index:251726848" filled="f" stroked="f">
            <v:textbox>
              <w:txbxContent>
                <w:p w:rsidR="000E0E29" w:rsidRDefault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80-70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</w:p>
                <w:p w:rsidR="000E0E29" w:rsidRDefault="000E0E29" w:rsidP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85-81</w:t>
                  </w:r>
                </w:p>
                <w:p w:rsidR="009F34AF" w:rsidRDefault="009F34AF" w:rsidP="000E0E29">
                  <w:pPr>
                    <w:rPr>
                      <w:rtl/>
                      <w:lang w:bidi="fa-IR"/>
                    </w:rPr>
                  </w:pPr>
                </w:p>
                <w:p w:rsidR="000E0E29" w:rsidRDefault="000E0E29" w:rsidP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87-86</w:t>
                  </w:r>
                </w:p>
                <w:p w:rsidR="009F34AF" w:rsidRDefault="009F34AF" w:rsidP="000E0E29">
                  <w:pPr>
                    <w:rPr>
                      <w:rtl/>
                      <w:lang w:bidi="fa-IR"/>
                    </w:rPr>
                  </w:pPr>
                </w:p>
                <w:p w:rsidR="000E0E29" w:rsidRDefault="000E0E29" w:rsidP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95-88</w:t>
                  </w:r>
                </w:p>
                <w:p w:rsidR="009F34AF" w:rsidRDefault="009F34AF" w:rsidP="000E0E29">
                  <w:pPr>
                    <w:rPr>
                      <w:rtl/>
                      <w:lang w:bidi="fa-IR"/>
                    </w:rPr>
                  </w:pPr>
                </w:p>
                <w:p w:rsidR="000E0E29" w:rsidRDefault="000E0E29" w:rsidP="000E0E29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106-96</w:t>
                  </w:r>
                </w:p>
                <w:p w:rsidR="009F34AF" w:rsidRDefault="009F34AF" w:rsidP="000E0E29">
                  <w:pPr>
                    <w:rPr>
                      <w:rtl/>
                      <w:lang w:bidi="fa-IR"/>
                    </w:rPr>
                  </w:pPr>
                </w:p>
                <w:p w:rsidR="009F34AF" w:rsidRDefault="000E0E29" w:rsidP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  <w:r w:rsidR="009F34AF">
                    <w:rPr>
                      <w:rFonts w:hint="cs"/>
                      <w:rtl/>
                      <w:lang w:bidi="fa-IR"/>
                    </w:rPr>
                    <w:t>09</w:t>
                  </w:r>
                  <w:r>
                    <w:rPr>
                      <w:rFonts w:hint="cs"/>
                      <w:rtl/>
                      <w:lang w:bidi="fa-IR"/>
                    </w:rPr>
                    <w:t>-107</w:t>
                  </w:r>
                </w:p>
                <w:p w:rsidR="009F34AF" w:rsidRDefault="009F34AF" w:rsidP="009F34AF">
                  <w:pPr>
                    <w:rPr>
                      <w:rtl/>
                      <w:lang w:bidi="fa-IR"/>
                    </w:rPr>
                  </w:pPr>
                </w:p>
                <w:p w:rsidR="000E0E29" w:rsidRDefault="000E0E29" w:rsidP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  <w:r w:rsidR="009F34AF">
                    <w:rPr>
                      <w:rFonts w:hint="cs"/>
                      <w:rtl/>
                      <w:lang w:bidi="fa-IR"/>
                    </w:rPr>
                    <w:t>15</w:t>
                  </w:r>
                  <w:r>
                    <w:rPr>
                      <w:rFonts w:hint="cs"/>
                      <w:rtl/>
                      <w:lang w:bidi="fa-IR"/>
                    </w:rPr>
                    <w:t>-1</w:t>
                  </w:r>
                  <w:r w:rsidR="009F34AF">
                    <w:rPr>
                      <w:rFonts w:hint="cs"/>
                      <w:rtl/>
                      <w:lang w:bidi="fa-IR"/>
                    </w:rPr>
                    <w:t>10</w:t>
                  </w:r>
                </w:p>
                <w:p w:rsidR="009F34AF" w:rsidRDefault="009F34AF" w:rsidP="009F34AF">
                  <w:pPr>
                    <w:rPr>
                      <w:rtl/>
                      <w:lang w:bidi="fa-IR"/>
                    </w:rPr>
                  </w:pPr>
                </w:p>
                <w:p w:rsidR="000E0E29" w:rsidRDefault="009F34AF" w:rsidP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117</w:t>
                  </w:r>
                  <w:r w:rsidR="000E0E29">
                    <w:rPr>
                      <w:rFonts w:hint="cs"/>
                      <w:rtl/>
                      <w:lang w:bidi="fa-IR"/>
                    </w:rPr>
                    <w:t>-</w:t>
                  </w:r>
                  <w:r>
                    <w:rPr>
                      <w:rFonts w:hint="cs"/>
                      <w:rtl/>
                      <w:lang w:bidi="fa-IR"/>
                    </w:rPr>
                    <w:t>116</w:t>
                  </w:r>
                </w:p>
                <w:p w:rsidR="009F34AF" w:rsidRDefault="009F34AF" w:rsidP="009F34AF">
                  <w:pPr>
                    <w:rPr>
                      <w:rtl/>
                      <w:lang w:bidi="fa-IR"/>
                    </w:rPr>
                  </w:pPr>
                </w:p>
                <w:p w:rsidR="009F34AF" w:rsidRDefault="009F34AF" w:rsidP="009F34AF">
                  <w:pPr>
                    <w:rPr>
                      <w:rtl/>
                      <w:lang w:bidi="fa-IR"/>
                    </w:rPr>
                  </w:pPr>
                </w:p>
                <w:p w:rsidR="000E0E29" w:rsidRDefault="000E0E29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 w:rsidR="00947183" w:rsidRPr="00947183">
        <w:rPr>
          <w:rFonts w:ascii="Lateef" w:hAnsi="Lateef" w:cs="B Nazanin" w:hint="cs"/>
          <w:sz w:val="28"/>
          <w:szCs w:val="28"/>
          <w:rtl/>
          <w:lang w:bidi="fa-IR"/>
        </w:rPr>
        <w:t>مقدمه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 xml:space="preserve">1-4-بخش اول: 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موقعیت طبیعی جغرافیای ایران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سیمای خراسان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مختصات جغرافیای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مشخصات اقلیمی نیشابور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تابش خورشید و تاثیرات آن بر درجه حرارت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دما، رطوبت، هوا</w:t>
      </w:r>
    </w:p>
    <w:p w:rsid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ویژگی های منتج از مطالعات اقلیمی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 xml:space="preserve">2-4-بخش دوم: </w:t>
      </w:r>
      <w:r w:rsidRPr="00947183">
        <w:rPr>
          <w:rFonts w:ascii="Lateef" w:hAnsi="Lateef" w:cs="B Nazanin" w:hint="eastAsia"/>
          <w:sz w:val="28"/>
          <w:szCs w:val="28"/>
          <w:rtl/>
          <w:lang w:bidi="fa-IR"/>
        </w:rPr>
        <w:t>بررس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ی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 xml:space="preserve"> </w:t>
      </w:r>
      <w:r w:rsidRPr="00947183">
        <w:rPr>
          <w:rFonts w:ascii="Lateef" w:hAnsi="Lateef" w:cs="B Nazanin" w:hint="eastAsia"/>
          <w:sz w:val="28"/>
          <w:szCs w:val="28"/>
          <w:rtl/>
          <w:lang w:bidi="fa-IR"/>
        </w:rPr>
        <w:t>و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 xml:space="preserve"> </w:t>
      </w:r>
      <w:r w:rsidRPr="00947183">
        <w:rPr>
          <w:rFonts w:ascii="Lateef" w:hAnsi="Lateef" w:cs="B Nazanin" w:hint="eastAsia"/>
          <w:sz w:val="28"/>
          <w:szCs w:val="28"/>
          <w:rtl/>
          <w:lang w:bidi="fa-IR"/>
        </w:rPr>
        <w:t>تحل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ی</w:t>
      </w:r>
      <w:r w:rsidRPr="00947183">
        <w:rPr>
          <w:rFonts w:ascii="Lateef" w:hAnsi="Lateef" w:cs="B Nazanin" w:hint="eastAsia"/>
          <w:sz w:val="28"/>
          <w:szCs w:val="28"/>
          <w:rtl/>
          <w:lang w:bidi="fa-IR"/>
        </w:rPr>
        <w:t>ل</w:t>
      </w:r>
      <w:r w:rsidRPr="00947183">
        <w:rPr>
          <w:rFonts w:ascii="Lateef" w:hAnsi="Lateef" w:cs="B Nazanin"/>
          <w:sz w:val="28"/>
          <w:szCs w:val="28"/>
          <w:rtl/>
          <w:lang w:bidi="fa-IR"/>
        </w:rPr>
        <w:t xml:space="preserve"> </w:t>
      </w:r>
      <w:r w:rsidRPr="00947183">
        <w:rPr>
          <w:rFonts w:ascii="Lateef" w:hAnsi="Lateef" w:cs="B Nazanin" w:hint="eastAsia"/>
          <w:sz w:val="28"/>
          <w:szCs w:val="28"/>
          <w:rtl/>
          <w:lang w:bidi="fa-IR"/>
        </w:rPr>
        <w:t>سا</w:t>
      </w: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ی</w:t>
      </w:r>
      <w:r w:rsidRPr="00947183">
        <w:rPr>
          <w:rFonts w:ascii="Lateef" w:hAnsi="Lateef" w:cs="B Nazanin" w:hint="eastAsia"/>
          <w:sz w:val="28"/>
          <w:szCs w:val="28"/>
          <w:rtl/>
          <w:lang w:bidi="fa-IR"/>
        </w:rPr>
        <w:t>ت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معرفی مکان طرح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دسترسی ها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بافت مسکونی مجاور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نقشه هوایی سایت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دید به سایت</w:t>
      </w:r>
    </w:p>
    <w:p w:rsidR="00947183" w:rsidRP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دلایل انتخاب سایت</w:t>
      </w:r>
    </w:p>
    <w:p w:rsid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 w:rsidRPr="00947183">
        <w:rPr>
          <w:rFonts w:ascii="Lateef" w:hAnsi="Lateef" w:cs="B Nazanin" w:hint="cs"/>
          <w:sz w:val="28"/>
          <w:szCs w:val="28"/>
          <w:rtl/>
          <w:lang w:bidi="fa-IR"/>
        </w:rPr>
        <w:t>برنامه فیزیکی طرح</w:t>
      </w:r>
    </w:p>
    <w:p w:rsidR="00947183" w:rsidRDefault="00947183" w:rsidP="00947183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lastRenderedPageBreak/>
        <w:t xml:space="preserve">3-4-بخش سوم: </w:t>
      </w:r>
      <w:r w:rsidR="00FE4986">
        <w:rPr>
          <w:rFonts w:ascii="Lateef" w:hAnsi="Lateef" w:cs="B Nazanin" w:hint="cs"/>
          <w:sz w:val="28"/>
          <w:szCs w:val="28"/>
          <w:rtl/>
          <w:lang w:bidi="fa-IR"/>
        </w:rPr>
        <w:t>ایده های مطرح شده جهت طراحی مجموعه</w:t>
      </w:r>
    </w:p>
    <w:p w:rsidR="00FE4986" w:rsidRDefault="00495AC3" w:rsidP="00FE498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/>
          <w:noProof/>
          <w:sz w:val="28"/>
          <w:szCs w:val="28"/>
          <w:rtl/>
        </w:rPr>
        <w:pict>
          <v:shape id="_x0000_s1154" type="#_x0000_t202" style="position:absolute;left:0;text-align:left;margin-left:6.9pt;margin-top:-15.45pt;width:67.05pt;height:131.6pt;z-index:251727872" filled="f" stroked="f">
            <v:textbox>
              <w:txbxContent>
                <w:p w:rsidR="009F34AF" w:rsidRDefault="009F34AF" w:rsidP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118</w:t>
                  </w:r>
                </w:p>
                <w:p w:rsidR="009F34AF" w:rsidRDefault="009F34AF" w:rsidP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119-18</w:t>
                  </w:r>
                </w:p>
                <w:p w:rsidR="009F34AF" w:rsidRDefault="009F34AF" w:rsidP="009F34A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121-120</w:t>
                  </w:r>
                </w:p>
              </w:txbxContent>
            </v:textbox>
          </v:shape>
        </w:pict>
      </w:r>
      <w:r w:rsidR="00FE4986">
        <w:rPr>
          <w:rFonts w:ascii="Lateef" w:hAnsi="Lateef" w:cs="B Nazanin" w:hint="cs"/>
          <w:sz w:val="28"/>
          <w:szCs w:val="28"/>
          <w:rtl/>
          <w:lang w:bidi="fa-IR"/>
        </w:rPr>
        <w:t>شکل گیری خطوط اولیه</w:t>
      </w:r>
    </w:p>
    <w:p w:rsidR="00FE4986" w:rsidRDefault="00FE4986" w:rsidP="00FE498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>اتودهای حجمی اولیه</w:t>
      </w:r>
    </w:p>
    <w:p w:rsidR="00FE4986" w:rsidRDefault="00FE4986" w:rsidP="00FE498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>اتودهای اولیه</w:t>
      </w:r>
    </w:p>
    <w:p w:rsidR="00FE4986" w:rsidRDefault="00FE4986" w:rsidP="00FE498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>4-4-بخش چهارم: نقشه هاو مدارک طرح</w:t>
      </w:r>
    </w:p>
    <w:p w:rsidR="00B6701F" w:rsidRDefault="00FE498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>منابع و مأخذ</w:t>
      </w: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9F34AF" w:rsidRDefault="009F34AF" w:rsidP="009F34AF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B508C6" w:rsidRDefault="00B508C6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sz w:val="28"/>
          <w:szCs w:val="28"/>
          <w:rtl/>
          <w:lang w:bidi="fa-IR"/>
        </w:rPr>
      </w:pPr>
    </w:p>
    <w:p w:rsidR="00FE4986" w:rsidRDefault="00FE4986" w:rsidP="00FE4986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 w:rsidRPr="00FE4986">
        <w:rPr>
          <w:rFonts w:ascii="Lateef" w:hAnsi="Lateef" w:cs="B Nazanin" w:hint="cs"/>
          <w:b/>
          <w:bCs/>
          <w:color w:val="002060"/>
          <w:sz w:val="28"/>
          <w:szCs w:val="28"/>
          <w:rtl/>
          <w:lang w:bidi="fa-IR"/>
        </w:rPr>
        <w:t>فهرست جداول</w:t>
      </w:r>
    </w:p>
    <w:p w:rsidR="00FE4986" w:rsidRDefault="00FE4986" w:rsidP="00FE4986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u w:val="single"/>
          <w:rtl/>
          <w:lang w:bidi="fa-IR"/>
        </w:rPr>
      </w:pPr>
      <w:r w:rsidRPr="00FE4986">
        <w:rPr>
          <w:rFonts w:ascii="Lateef" w:hAnsi="Lateef" w:cs="B Nazanin" w:hint="eastAsia"/>
          <w:b/>
          <w:bCs/>
          <w:color w:val="002060"/>
          <w:sz w:val="28"/>
          <w:szCs w:val="28"/>
          <w:u w:val="single"/>
          <w:rtl/>
          <w:lang w:bidi="fa-IR"/>
        </w:rPr>
        <w:t>عنوان</w:t>
      </w:r>
      <w:r w:rsidRPr="00FE4986"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</w:t>
      </w:r>
      <w:r w:rsidRPr="00FE4986">
        <w:rPr>
          <w:rFonts w:ascii="Lateef" w:hAnsi="Lateef" w:cs="B Nazanin" w:hint="eastAsia"/>
          <w:b/>
          <w:bCs/>
          <w:color w:val="002060"/>
          <w:sz w:val="28"/>
          <w:szCs w:val="28"/>
          <w:u w:val="single"/>
          <w:rtl/>
          <w:lang w:bidi="fa-IR"/>
        </w:rPr>
        <w:t>صفحه</w:t>
      </w:r>
    </w:p>
    <w:p w:rsidR="00B6701F" w:rsidRPr="00FE4986" w:rsidRDefault="00495AC3" w:rsidP="00B6701F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Lateef" w:hAnsi="Lateef" w:cs="B Nazanin"/>
          <w:b/>
          <w:bCs/>
          <w:noProof/>
          <w:color w:val="002060"/>
          <w:sz w:val="28"/>
          <w:szCs w:val="28"/>
          <w:rtl/>
        </w:rPr>
        <w:pict>
          <v:shape id="_x0000_s1159" type="#_x0000_t202" style="position:absolute;left:0;text-align:left;margin-left:4.4pt;margin-top:20.4pt;width:28.15pt;height:53.8pt;z-index:251732992" filled="f" stroked="f">
            <v:textbox>
              <w:txbxContent>
                <w:p w:rsidR="009F34AF" w:rsidRDefault="009A3D9E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</w:t>
                  </w:r>
                </w:p>
                <w:p w:rsidR="009A3D9E" w:rsidRDefault="009A3D9E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</w:t>
                  </w:r>
                </w:p>
              </w:txbxContent>
            </v:textbox>
          </v:shape>
        </w:pict>
      </w:r>
    </w:p>
    <w:p w:rsidR="00947183" w:rsidRDefault="0083775E" w:rsidP="0083775E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1-1-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معنا</w:t>
      </w:r>
      <w:r w:rsidRPr="0083775E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باغ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83775E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دگاه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برخ</w:t>
      </w:r>
      <w:r w:rsidRPr="0083775E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نو</w:t>
      </w:r>
      <w:r w:rsidRPr="0083775E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سندگان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-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منبع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(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قباد</w:t>
      </w:r>
      <w:r w:rsidRPr="0083775E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تبار،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مر</w:t>
      </w:r>
      <w:r w:rsidRPr="0083775E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83775E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83775E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(1394))</w:t>
      </w:r>
    </w:p>
    <w:p w:rsidR="00FE1A69" w:rsidRDefault="000B0909" w:rsidP="00FE1A69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 w:rsidRPr="000B090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2-1-</w:t>
      </w:r>
      <w:r w:rsidRPr="000B090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دوران</w:t>
      </w:r>
      <w:r w:rsidRPr="000B090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B090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باغ</w:t>
      </w:r>
      <w:r w:rsidRPr="000B090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B090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ساز</w:t>
      </w:r>
      <w:r w:rsidRPr="000B090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B090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0B090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منبع</w:t>
      </w:r>
      <w:r w:rsidRPr="000B090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(</w:t>
      </w:r>
      <w:r w:rsidRPr="000B090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قباد</w:t>
      </w:r>
      <w:r w:rsidRPr="000B090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B090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B090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تبار،</w:t>
      </w:r>
      <w:r w:rsidRPr="000B090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B090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مر</w:t>
      </w:r>
      <w:r w:rsidRPr="000B090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0B090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0B090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(1394))</w:t>
      </w:r>
    </w:p>
    <w:p w:rsidR="00987F73" w:rsidRDefault="00FE1A69" w:rsidP="00FE1A69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3-1-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تقس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بند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باغ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با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توجه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به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خصوص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کالبد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-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منبع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(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منافزاده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و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نجف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1391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223-21 ).</w:t>
      </w:r>
    </w:p>
    <w:p w:rsidR="00B6701F" w:rsidRDefault="00FE1A69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4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-1-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تقس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بند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باغ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با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توجه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به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خصوص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کالبد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-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منبع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(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منافزاده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و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نجف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1391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223-21 ).</w:t>
      </w:r>
    </w:p>
    <w:p w:rsidR="00FE1A69" w:rsidRDefault="00FE1A69" w:rsidP="00FE1A69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</w:p>
    <w:p w:rsidR="00FE1A69" w:rsidRDefault="00FE1A69" w:rsidP="00FE1A69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 w:rsidRPr="00FE1A69">
        <w:rPr>
          <w:rFonts w:ascii="Lateef" w:hAnsi="Lateef" w:cs="B Nazanin" w:hint="cs"/>
          <w:b/>
          <w:bCs/>
          <w:color w:val="002060"/>
          <w:sz w:val="28"/>
          <w:szCs w:val="28"/>
          <w:rtl/>
          <w:lang w:bidi="fa-IR"/>
        </w:rPr>
        <w:t>فهرست نمودار</w:t>
      </w:r>
    </w:p>
    <w:p w:rsidR="00FE1A69" w:rsidRDefault="00FE1A69" w:rsidP="00FE1A69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u w:val="single"/>
          <w:rtl/>
          <w:lang w:bidi="fa-IR"/>
        </w:rPr>
      </w:pPr>
      <w:r w:rsidRPr="00FE4986">
        <w:rPr>
          <w:rFonts w:ascii="Lateef" w:hAnsi="Lateef" w:cs="B Nazanin" w:hint="eastAsia"/>
          <w:b/>
          <w:bCs/>
          <w:color w:val="002060"/>
          <w:sz w:val="28"/>
          <w:szCs w:val="28"/>
          <w:u w:val="single"/>
          <w:rtl/>
          <w:lang w:bidi="fa-IR"/>
        </w:rPr>
        <w:t>عنوان</w:t>
      </w:r>
      <w:r w:rsidRPr="00FE4986"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</w:t>
      </w:r>
      <w:r w:rsidRPr="00FE4986">
        <w:rPr>
          <w:rFonts w:ascii="Lateef" w:hAnsi="Lateef" w:cs="B Nazanin" w:hint="eastAsia"/>
          <w:b/>
          <w:bCs/>
          <w:color w:val="002060"/>
          <w:sz w:val="28"/>
          <w:szCs w:val="28"/>
          <w:u w:val="single"/>
          <w:rtl/>
          <w:lang w:bidi="fa-IR"/>
        </w:rPr>
        <w:t>صفحه</w:t>
      </w:r>
    </w:p>
    <w:p w:rsidR="00B6701F" w:rsidRPr="00FE4986" w:rsidRDefault="00495AC3" w:rsidP="00B6701F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Lateef" w:hAnsi="Lateef" w:cs="B Nazanin"/>
          <w:b/>
          <w:bCs/>
          <w:noProof/>
          <w:color w:val="002060"/>
          <w:sz w:val="28"/>
          <w:szCs w:val="28"/>
          <w:rtl/>
        </w:rPr>
        <w:pict>
          <v:shape id="_x0000_s1156" type="#_x0000_t202" style="position:absolute;left:0;text-align:left;margin-left:-2.2pt;margin-top:5.8pt;width:29.8pt;height:62.05pt;z-index:251729920" filled="f" stroked="f">
            <v:textbox>
              <w:txbxContent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19</w:t>
                  </w:r>
                </w:p>
                <w:p w:rsidR="009F34AF" w:rsidRDefault="009F34A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20</w:t>
                  </w:r>
                </w:p>
              </w:txbxContent>
            </v:textbox>
          </v:shape>
        </w:pict>
      </w:r>
    </w:p>
    <w:p w:rsidR="00FE1A69" w:rsidRDefault="00FE1A69" w:rsidP="00FE1A69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نمودار</w:t>
      </w:r>
      <w:r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1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-</w:t>
      </w:r>
      <w:r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2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عناصر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موجود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در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باغ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-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منبع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(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قباد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تبار،مر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(1394)).</w:t>
      </w:r>
    </w:p>
    <w:p w:rsidR="00B6701F" w:rsidRDefault="00FE1A69" w:rsidP="00B508C6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نمودار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2-2-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راهکارها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دست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به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آسا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ش</w:t>
      </w:r>
      <w:r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و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تفکر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در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باغ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-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منبع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(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قباد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تبار،مر</w:t>
      </w:r>
      <w:r w:rsidRPr="00FE1A69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FE1A69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م،</w:t>
      </w:r>
      <w:r w:rsidR="00B508C6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(1394)</w:t>
      </w:r>
    </w:p>
    <w:p w:rsidR="00B508C6" w:rsidRDefault="00B508C6" w:rsidP="00B508C6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</w:p>
    <w:p w:rsidR="00FE1A69" w:rsidRPr="00FE1A69" w:rsidRDefault="00FE1A69" w:rsidP="00B508C6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 w:rsidRPr="00FE1A69">
        <w:rPr>
          <w:rFonts w:ascii="Lateef" w:hAnsi="Lateef" w:cs="B Nazanin" w:hint="cs"/>
          <w:b/>
          <w:bCs/>
          <w:color w:val="002060"/>
          <w:sz w:val="28"/>
          <w:szCs w:val="28"/>
          <w:rtl/>
          <w:lang w:bidi="fa-IR"/>
        </w:rPr>
        <w:t>فهرست اشکال</w:t>
      </w:r>
    </w:p>
    <w:p w:rsidR="00FE1A69" w:rsidRPr="00B6701F" w:rsidRDefault="00FE1A69" w:rsidP="00B6701F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u w:val="single"/>
          <w:rtl/>
          <w:lang w:bidi="fa-IR"/>
        </w:rPr>
      </w:pPr>
      <w:r w:rsidRPr="00FE4986">
        <w:rPr>
          <w:rFonts w:ascii="Lateef" w:hAnsi="Lateef" w:cs="B Nazanin" w:hint="eastAsia"/>
          <w:b/>
          <w:bCs/>
          <w:color w:val="002060"/>
          <w:sz w:val="28"/>
          <w:szCs w:val="28"/>
          <w:u w:val="single"/>
          <w:rtl/>
          <w:lang w:bidi="fa-IR"/>
        </w:rPr>
        <w:t>عنوان</w:t>
      </w:r>
      <w:r w:rsidRPr="00FE4986"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</w:t>
      </w:r>
      <w:r w:rsidRPr="00FE4986">
        <w:rPr>
          <w:rFonts w:ascii="Lateef" w:hAnsi="Lateef" w:cs="B Nazanin" w:hint="eastAsia"/>
          <w:b/>
          <w:bCs/>
          <w:color w:val="002060"/>
          <w:sz w:val="28"/>
          <w:szCs w:val="28"/>
          <w:u w:val="single"/>
          <w:rtl/>
          <w:lang w:bidi="fa-IR"/>
        </w:rPr>
        <w:t>صفحه</w:t>
      </w:r>
    </w:p>
    <w:p w:rsidR="00B6701F" w:rsidRDefault="00495AC3" w:rsidP="00B6701F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>
        <w:rPr>
          <w:rFonts w:ascii="Lateef" w:hAnsi="Lateef" w:cs="B Nazanin"/>
          <w:noProof/>
          <w:color w:val="000000" w:themeColor="text1"/>
          <w:sz w:val="28"/>
          <w:szCs w:val="28"/>
          <w:rtl/>
        </w:rPr>
        <w:pict>
          <v:shape id="_x0000_s1155" type="#_x0000_t202" style="position:absolute;left:0;text-align:left;margin-left:-2.2pt;margin-top:17.4pt;width:29.8pt;height:254.9pt;z-index:251728896" filled="f" stroked="f">
            <v:textbox>
              <w:txbxContent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20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21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22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23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24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24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25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25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25</w:t>
                  </w:r>
                </w:p>
                <w:p w:rsidR="009F34AF" w:rsidRDefault="009F34A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26</w:t>
                  </w:r>
                </w:p>
              </w:txbxContent>
            </v:textbox>
          </v:shape>
        </w:pict>
      </w:r>
    </w:p>
    <w:p w:rsidR="00B6701F" w:rsidRPr="00FE1A69" w:rsidRDefault="00B6701F" w:rsidP="00B6701F">
      <w:pPr>
        <w:tabs>
          <w:tab w:val="left" w:pos="4104"/>
          <w:tab w:val="center" w:pos="4394"/>
        </w:tabs>
        <w:bidi/>
        <w:spacing w:after="0"/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</w:pPr>
      <w:r w:rsidRPr="00B6701F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تصو</w:t>
      </w:r>
      <w:r w:rsidRPr="00B6701F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6701F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B6701F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1-1-</w:t>
      </w:r>
      <w:r w:rsidRPr="00B6701F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باغ</w:t>
      </w:r>
      <w:r w:rsidRPr="00B6701F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B6701F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B6701F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6701F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B6701F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B6701F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کاشان</w:t>
      </w:r>
      <w:r w:rsidRPr="00B6701F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 xml:space="preserve">- </w:t>
      </w:r>
      <w:r w:rsidRPr="00B6701F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منبع</w:t>
      </w:r>
      <w:r w:rsidRPr="00B6701F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(</w:t>
      </w:r>
      <w:r w:rsidRPr="00B6701F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ح</w:t>
      </w:r>
      <w:r w:rsidRPr="00B6701F">
        <w:rPr>
          <w:rFonts w:ascii="Lateef" w:hAnsi="Lateef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B6701F">
        <w:rPr>
          <w:rFonts w:ascii="Lateef" w:hAnsi="Lateef" w:cs="B Nazanin" w:hint="eastAsia"/>
          <w:color w:val="000000" w:themeColor="text1"/>
          <w:sz w:val="28"/>
          <w:szCs w:val="28"/>
          <w:rtl/>
          <w:lang w:bidi="fa-IR"/>
        </w:rPr>
        <w:t>درنتاج،</w:t>
      </w:r>
      <w:r w:rsidRPr="00B6701F">
        <w:rPr>
          <w:rFonts w:ascii="Lateef" w:hAnsi="Lateef" w:cs="B Nazanin"/>
          <w:color w:val="000000" w:themeColor="text1"/>
          <w:sz w:val="28"/>
          <w:szCs w:val="28"/>
          <w:rtl/>
          <w:lang w:bidi="fa-IR"/>
        </w:rPr>
        <w:t>1387)</w:t>
      </w:r>
    </w:p>
    <w:p w:rsidR="00B6701F" w:rsidRDefault="00B6701F" w:rsidP="00B6701F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تصویر2-1-</w:t>
      </w:r>
      <w:r w:rsidRPr="00461C6F">
        <w:rPr>
          <w:rFonts w:ascii="Lateef" w:hAnsi="Lateef" w:cs="B Nazanin"/>
          <w:sz w:val="28"/>
          <w:szCs w:val="28"/>
          <w:rtl/>
        </w:rPr>
        <w:t>مجموعه باغ های بهشهر؛ عکس هوایی سال 1325، سازمان نقشه برداری کشور</w:t>
      </w:r>
    </w:p>
    <w:p w:rsidR="00B6701F" w:rsidRPr="0039672B" w:rsidRDefault="00B6701F" w:rsidP="0039672B">
      <w:pPr>
        <w:bidi/>
        <w:rPr>
          <w:rFonts w:ascii="Lateef" w:hAnsi="Lateef" w:cs="B Nazanin"/>
          <w:b/>
          <w:bCs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</w:rPr>
        <w:t>تصویر3-1-</w:t>
      </w:r>
      <w:r w:rsidRPr="00461C6F">
        <w:rPr>
          <w:rFonts w:ascii="Lateef" w:hAnsi="Lateef" w:cs="B Nazanin"/>
          <w:sz w:val="28"/>
          <w:szCs w:val="28"/>
          <w:rtl/>
        </w:rPr>
        <w:t>باغ پاسارگاد- منبع(</w:t>
      </w:r>
      <w:r w:rsidRPr="00461C6F">
        <w:rPr>
          <w:rFonts w:ascii="Lateef" w:hAnsi="Lateef" w:cs="B Nazanin"/>
          <w:sz w:val="28"/>
          <w:szCs w:val="28"/>
        </w:rPr>
        <w:t xml:space="preserve"> </w:t>
      </w:r>
      <w:r w:rsidRPr="00461C6F">
        <w:rPr>
          <w:rFonts w:ascii="Lateef" w:hAnsi="Lateef" w:cs="B Nazanin"/>
          <w:sz w:val="28"/>
          <w:szCs w:val="28"/>
          <w:rtl/>
        </w:rPr>
        <w:t>1990</w:t>
      </w:r>
      <w:r w:rsidRPr="00461C6F">
        <w:rPr>
          <w:rFonts w:ascii="Lateef" w:hAnsi="Lateef" w:cs="B Nazanin"/>
          <w:sz w:val="28"/>
          <w:szCs w:val="28"/>
        </w:rPr>
        <w:t xml:space="preserve">  ( stronach</w:t>
      </w:r>
    </w:p>
    <w:p w:rsidR="00B6701F" w:rsidRDefault="00B6701F" w:rsidP="00B6701F">
      <w:pPr>
        <w:bidi/>
        <w:jc w:val="both"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>تصویر4-1-</w:t>
      </w:r>
      <w:r>
        <w:rPr>
          <w:rFonts w:ascii="Lateef" w:hAnsi="Lateef" w:cs="B Nazanin"/>
          <w:sz w:val="28"/>
          <w:szCs w:val="28"/>
          <w:rtl/>
        </w:rPr>
        <w:t>قص</w:t>
      </w:r>
      <w:r>
        <w:rPr>
          <w:rFonts w:ascii="Lateef" w:hAnsi="Lateef" w:cs="B Nazanin" w:hint="cs"/>
          <w:sz w:val="28"/>
          <w:szCs w:val="28"/>
          <w:rtl/>
        </w:rPr>
        <w:t>ر</w:t>
      </w:r>
      <w:r w:rsidRPr="00461C6F">
        <w:rPr>
          <w:rFonts w:ascii="Lateef" w:hAnsi="Lateef" w:cs="B Nazanin"/>
          <w:sz w:val="28"/>
          <w:szCs w:val="28"/>
          <w:rtl/>
        </w:rPr>
        <w:t>خسرو شیرین-منبع( علایی،70،1391)</w:t>
      </w:r>
    </w:p>
    <w:p w:rsidR="0039672B" w:rsidRPr="00D1418E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تصویر5-1-</w:t>
      </w:r>
      <w:r w:rsidRPr="00461C6F">
        <w:rPr>
          <w:rFonts w:ascii="Lateef" w:hAnsi="Lateef" w:cs="B Nazanin"/>
          <w:sz w:val="28"/>
          <w:szCs w:val="28"/>
          <w:rtl/>
        </w:rPr>
        <w:t>طرح باغی در سمرقند که شاید همان گل سرخ باشد-منبع(ویلبر67،1384)</w:t>
      </w:r>
    </w:p>
    <w:p w:rsidR="0039672B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تصوبر6-1-</w:t>
      </w:r>
      <w:r w:rsidRPr="00D1418E">
        <w:rPr>
          <w:rFonts w:ascii="Lateef" w:hAnsi="Lateef" w:cs="B Nazanin"/>
          <w:sz w:val="28"/>
          <w:szCs w:val="28"/>
          <w:rtl/>
        </w:rPr>
        <w:t>باغ فین کاشان-منبع(خوانساری و همکاران84،1380)</w:t>
      </w:r>
    </w:p>
    <w:p w:rsidR="0039672B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  <w:r w:rsidRPr="0039672B">
        <w:rPr>
          <w:rFonts w:ascii="Lateef" w:hAnsi="Lateef" w:cs="B Nazanin" w:hint="eastAsia"/>
          <w:sz w:val="28"/>
          <w:szCs w:val="28"/>
          <w:rtl/>
        </w:rPr>
        <w:lastRenderedPageBreak/>
        <w:t>تصو</w:t>
      </w:r>
      <w:r w:rsidRPr="0039672B">
        <w:rPr>
          <w:rFonts w:ascii="Lateef" w:hAnsi="Lateef" w:cs="B Nazanin" w:hint="cs"/>
          <w:sz w:val="28"/>
          <w:szCs w:val="28"/>
          <w:rtl/>
        </w:rPr>
        <w:t>ی</w:t>
      </w:r>
      <w:r w:rsidRPr="0039672B">
        <w:rPr>
          <w:rFonts w:ascii="Lateef" w:hAnsi="Lateef" w:cs="B Nazanin" w:hint="eastAsia"/>
          <w:sz w:val="28"/>
          <w:szCs w:val="28"/>
          <w:rtl/>
        </w:rPr>
        <w:t>ر</w:t>
      </w:r>
      <w:r w:rsidRPr="0039672B">
        <w:rPr>
          <w:rFonts w:ascii="Lateef" w:hAnsi="Lateef" w:cs="B Nazanin"/>
          <w:sz w:val="28"/>
          <w:szCs w:val="28"/>
          <w:rtl/>
        </w:rPr>
        <w:t>7-1-</w:t>
      </w:r>
      <w:r w:rsidRPr="0039672B">
        <w:rPr>
          <w:rFonts w:ascii="Lateef" w:hAnsi="Lateef" w:cs="B Nazanin" w:hint="eastAsia"/>
          <w:sz w:val="28"/>
          <w:szCs w:val="28"/>
          <w:rtl/>
        </w:rPr>
        <w:t>باغ</w:t>
      </w:r>
      <w:r w:rsidRPr="0039672B">
        <w:rPr>
          <w:rFonts w:ascii="Lateef" w:hAnsi="Lateef" w:cs="B Nazanin"/>
          <w:sz w:val="28"/>
          <w:szCs w:val="28"/>
          <w:rtl/>
        </w:rPr>
        <w:t xml:space="preserve"> </w:t>
      </w:r>
      <w:r w:rsidRPr="0039672B">
        <w:rPr>
          <w:rFonts w:ascii="Lateef" w:hAnsi="Lateef" w:cs="B Nazanin" w:hint="eastAsia"/>
          <w:sz w:val="28"/>
          <w:szCs w:val="28"/>
          <w:rtl/>
        </w:rPr>
        <w:t>هشت</w:t>
      </w:r>
      <w:r w:rsidRPr="0039672B">
        <w:rPr>
          <w:rFonts w:ascii="Lateef" w:hAnsi="Lateef" w:cs="B Nazanin"/>
          <w:sz w:val="28"/>
          <w:szCs w:val="28"/>
          <w:rtl/>
        </w:rPr>
        <w:t xml:space="preserve"> </w:t>
      </w:r>
      <w:r w:rsidRPr="0039672B">
        <w:rPr>
          <w:rFonts w:ascii="Lateef" w:hAnsi="Lateef" w:cs="B Nazanin" w:hint="eastAsia"/>
          <w:sz w:val="28"/>
          <w:szCs w:val="28"/>
          <w:rtl/>
        </w:rPr>
        <w:t>بهشت</w:t>
      </w:r>
      <w:r w:rsidRPr="0039672B">
        <w:rPr>
          <w:rFonts w:ascii="Lateef" w:hAnsi="Lateef" w:cs="B Nazanin"/>
          <w:sz w:val="28"/>
          <w:szCs w:val="28"/>
          <w:rtl/>
        </w:rPr>
        <w:t>-</w:t>
      </w:r>
      <w:r w:rsidRPr="0039672B">
        <w:rPr>
          <w:rFonts w:ascii="Lateef" w:hAnsi="Lateef" w:cs="B Nazanin" w:hint="eastAsia"/>
          <w:sz w:val="28"/>
          <w:szCs w:val="28"/>
          <w:rtl/>
        </w:rPr>
        <w:t>منبع</w:t>
      </w:r>
      <w:r w:rsidRPr="0039672B">
        <w:rPr>
          <w:rFonts w:ascii="Lateef" w:hAnsi="Lateef" w:cs="B Nazanin"/>
          <w:sz w:val="28"/>
          <w:szCs w:val="28"/>
          <w:rtl/>
        </w:rPr>
        <w:t>(</w:t>
      </w:r>
      <w:r w:rsidRPr="0039672B">
        <w:rPr>
          <w:rFonts w:ascii="Lateef" w:hAnsi="Lateef" w:cs="B Nazanin" w:hint="eastAsia"/>
          <w:sz w:val="28"/>
          <w:szCs w:val="28"/>
          <w:rtl/>
        </w:rPr>
        <w:t>حکمت</w:t>
      </w:r>
      <w:r w:rsidRPr="0039672B">
        <w:rPr>
          <w:rFonts w:ascii="Lateef" w:hAnsi="Lateef" w:cs="B Nazanin"/>
          <w:sz w:val="28"/>
          <w:szCs w:val="28"/>
          <w:rtl/>
        </w:rPr>
        <w:t xml:space="preserve"> </w:t>
      </w:r>
      <w:r w:rsidRPr="0039672B">
        <w:rPr>
          <w:rFonts w:ascii="Lateef" w:hAnsi="Lateef" w:cs="B Nazanin" w:hint="eastAsia"/>
          <w:sz w:val="28"/>
          <w:szCs w:val="28"/>
          <w:rtl/>
        </w:rPr>
        <w:t>کهن،</w:t>
      </w:r>
      <w:r w:rsidRPr="0039672B">
        <w:rPr>
          <w:rFonts w:ascii="Lateef" w:hAnsi="Lateef" w:cs="B Nazanin"/>
          <w:sz w:val="28"/>
          <w:szCs w:val="28"/>
          <w:rtl/>
        </w:rPr>
        <w:t xml:space="preserve"> </w:t>
      </w:r>
      <w:r w:rsidRPr="0039672B">
        <w:rPr>
          <w:rFonts w:ascii="Lateef" w:hAnsi="Lateef" w:cs="B Nazanin" w:hint="eastAsia"/>
          <w:sz w:val="28"/>
          <w:szCs w:val="28"/>
          <w:rtl/>
        </w:rPr>
        <w:t>منظر</w:t>
      </w:r>
      <w:r w:rsidRPr="0039672B">
        <w:rPr>
          <w:rFonts w:ascii="Lateef" w:hAnsi="Lateef" w:cs="B Nazanin"/>
          <w:sz w:val="28"/>
          <w:szCs w:val="28"/>
          <w:rtl/>
        </w:rPr>
        <w:t xml:space="preserve"> </w:t>
      </w:r>
      <w:r w:rsidRPr="0039672B">
        <w:rPr>
          <w:rFonts w:ascii="Lateef" w:hAnsi="Lateef" w:cs="B Nazanin" w:hint="eastAsia"/>
          <w:sz w:val="28"/>
          <w:szCs w:val="28"/>
          <w:rtl/>
        </w:rPr>
        <w:t>جد</w:t>
      </w:r>
      <w:r w:rsidRPr="0039672B">
        <w:rPr>
          <w:rFonts w:ascii="Lateef" w:hAnsi="Lateef" w:cs="B Nazanin" w:hint="cs"/>
          <w:sz w:val="28"/>
          <w:szCs w:val="28"/>
          <w:rtl/>
        </w:rPr>
        <w:t>ی</w:t>
      </w:r>
      <w:r w:rsidRPr="0039672B">
        <w:rPr>
          <w:rFonts w:ascii="Lateef" w:hAnsi="Lateef" w:cs="B Nazanin" w:hint="eastAsia"/>
          <w:sz w:val="28"/>
          <w:szCs w:val="28"/>
          <w:rtl/>
        </w:rPr>
        <w:t>د،</w:t>
      </w:r>
      <w:r w:rsidRPr="0039672B">
        <w:rPr>
          <w:rFonts w:ascii="Lateef" w:hAnsi="Lateef" w:cs="B Nazanin"/>
          <w:sz w:val="28"/>
          <w:szCs w:val="28"/>
          <w:rtl/>
        </w:rPr>
        <w:t xml:space="preserve"> </w:t>
      </w:r>
      <w:r w:rsidRPr="0039672B">
        <w:rPr>
          <w:rFonts w:ascii="Lateef" w:hAnsi="Lateef" w:cs="B Nazanin" w:hint="eastAsia"/>
          <w:sz w:val="28"/>
          <w:szCs w:val="28"/>
          <w:rtl/>
        </w:rPr>
        <w:t>موزه</w:t>
      </w:r>
      <w:r w:rsidRPr="0039672B">
        <w:rPr>
          <w:rFonts w:ascii="Lateef" w:hAnsi="Lateef" w:cs="B Nazanin"/>
          <w:sz w:val="28"/>
          <w:szCs w:val="28"/>
          <w:rtl/>
        </w:rPr>
        <w:t xml:space="preserve"> </w:t>
      </w:r>
      <w:r w:rsidRPr="0039672B">
        <w:rPr>
          <w:rFonts w:ascii="Lateef" w:hAnsi="Lateef" w:cs="B Nazanin" w:hint="eastAsia"/>
          <w:sz w:val="28"/>
          <w:szCs w:val="28"/>
          <w:rtl/>
        </w:rPr>
        <w:t>هنرها</w:t>
      </w:r>
      <w:r w:rsidRPr="0039672B">
        <w:rPr>
          <w:rFonts w:ascii="Lateef" w:hAnsi="Lateef" w:cs="B Nazanin" w:hint="cs"/>
          <w:sz w:val="28"/>
          <w:szCs w:val="28"/>
          <w:rtl/>
        </w:rPr>
        <w:t>ی</w:t>
      </w:r>
      <w:r w:rsidRPr="0039672B">
        <w:rPr>
          <w:rFonts w:ascii="Lateef" w:hAnsi="Lateef" w:cs="B Nazanin"/>
          <w:sz w:val="28"/>
          <w:szCs w:val="28"/>
          <w:rtl/>
        </w:rPr>
        <w:t xml:space="preserve"> </w:t>
      </w:r>
      <w:r w:rsidRPr="0039672B">
        <w:rPr>
          <w:rFonts w:ascii="Lateef" w:hAnsi="Lateef" w:cs="B Nazanin" w:hint="eastAsia"/>
          <w:sz w:val="28"/>
          <w:szCs w:val="28"/>
          <w:rtl/>
        </w:rPr>
        <w:t>معاصر</w:t>
      </w:r>
      <w:r w:rsidRPr="0039672B">
        <w:rPr>
          <w:rFonts w:ascii="Lateef" w:hAnsi="Lateef" w:cs="B Nazanin"/>
          <w:sz w:val="28"/>
          <w:szCs w:val="28"/>
          <w:rtl/>
        </w:rPr>
        <w:t xml:space="preserve"> </w:t>
      </w:r>
      <w:r w:rsidRPr="0039672B">
        <w:rPr>
          <w:rFonts w:ascii="Lateef" w:hAnsi="Lateef" w:cs="B Nazanin" w:hint="eastAsia"/>
          <w:sz w:val="28"/>
          <w:szCs w:val="28"/>
          <w:rtl/>
        </w:rPr>
        <w:t>تهران</w:t>
      </w:r>
      <w:r w:rsidRPr="0039672B">
        <w:rPr>
          <w:rFonts w:ascii="Lateef" w:hAnsi="Lateef" w:cs="B Nazanin"/>
          <w:sz w:val="28"/>
          <w:szCs w:val="28"/>
          <w:rtl/>
        </w:rPr>
        <w:t>)</w:t>
      </w:r>
    </w:p>
    <w:p w:rsidR="0039672B" w:rsidRPr="00D1418E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تصویر8-1-</w:t>
      </w:r>
      <w:r w:rsidRPr="00D1418E">
        <w:rPr>
          <w:rFonts w:ascii="Lateef" w:hAnsi="Lateef" w:cs="B Nazanin"/>
          <w:sz w:val="28"/>
          <w:szCs w:val="28"/>
          <w:rtl/>
        </w:rPr>
        <w:t>باغ جهان نما-منبع(نعیما،1392)</w:t>
      </w:r>
    </w:p>
    <w:p w:rsidR="0039672B" w:rsidRPr="00D1418E" w:rsidRDefault="00495AC3" w:rsidP="0039672B">
      <w:pPr>
        <w:bidi/>
        <w:rPr>
          <w:rFonts w:ascii="Lateef" w:hAnsi="Lateef" w:cs="B Nazanin"/>
          <w:noProof/>
          <w:sz w:val="28"/>
          <w:szCs w:val="28"/>
          <w:rtl/>
        </w:rPr>
      </w:pPr>
      <w:r>
        <w:rPr>
          <w:rFonts w:ascii="Lateef" w:hAnsi="Lateef" w:cs="B Nazanin"/>
          <w:noProof/>
          <w:sz w:val="28"/>
          <w:szCs w:val="28"/>
          <w:rtl/>
        </w:rPr>
        <w:pict>
          <v:shape id="_x0000_s1157" type="#_x0000_t202" style="position:absolute;left:0;text-align:left;margin-left:6.05pt;margin-top:-3.05pt;width:63.75pt;height:695.2pt;z-index:251730944" filled="f" stroked="f">
            <v:textbox>
              <w:txbxContent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30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31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32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32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33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34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36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45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48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55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59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65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61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62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64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65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66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67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68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70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72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73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75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76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78</w:t>
                  </w:r>
                </w:p>
                <w:p w:rsidR="009F34AF" w:rsidRDefault="009F34A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88</w:t>
                  </w:r>
                </w:p>
              </w:txbxContent>
            </v:textbox>
          </v:shape>
        </w:pict>
      </w:r>
      <w:r w:rsidR="0039672B">
        <w:rPr>
          <w:rFonts w:ascii="Lateef" w:hAnsi="Lateef" w:cs="B Nazanin" w:hint="cs"/>
          <w:noProof/>
          <w:sz w:val="28"/>
          <w:szCs w:val="28"/>
          <w:rtl/>
        </w:rPr>
        <w:t>تصویر9-1-</w:t>
      </w:r>
      <w:r w:rsidR="0039672B" w:rsidRPr="00D1418E">
        <w:rPr>
          <w:rFonts w:ascii="Lateef" w:hAnsi="Lateef" w:cs="B Nazanin"/>
          <w:noProof/>
          <w:sz w:val="28"/>
          <w:szCs w:val="28"/>
          <w:rtl/>
        </w:rPr>
        <w:t xml:space="preserve"> کوشک در انتهای باغ-منبع( لیتکوهی1389، 34-33 )</w:t>
      </w:r>
    </w:p>
    <w:p w:rsidR="0039672B" w:rsidRPr="00D1418E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تصویر10-1-</w:t>
      </w:r>
      <w:r w:rsidRPr="00D1418E">
        <w:rPr>
          <w:rFonts w:ascii="Lateef" w:hAnsi="Lateef" w:cs="B Nazanin"/>
          <w:sz w:val="28"/>
          <w:szCs w:val="28"/>
          <w:rtl/>
        </w:rPr>
        <w:t>کوشک در یک سوم بالایی باغ-( لیتکوهی1389،34-33 ).</w:t>
      </w:r>
    </w:p>
    <w:p w:rsidR="0039672B" w:rsidRPr="00D1418E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noProof/>
          <w:sz w:val="28"/>
          <w:szCs w:val="28"/>
          <w:rtl/>
        </w:rPr>
        <w:t>تصویر11-1-</w:t>
      </w:r>
      <w:r w:rsidRPr="00D1418E">
        <w:rPr>
          <w:rFonts w:ascii="Lateef" w:hAnsi="Lateef" w:cs="B Nazanin"/>
          <w:noProof/>
          <w:sz w:val="28"/>
          <w:szCs w:val="28"/>
          <w:rtl/>
        </w:rPr>
        <w:t xml:space="preserve"> کوشک در مرکز باغ-منبع( لیتکوهی، 1389، 34-33 ).</w:t>
      </w:r>
    </w:p>
    <w:p w:rsidR="0039672B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تصویر12-1-</w:t>
      </w:r>
      <w:r w:rsidRPr="00D1418E">
        <w:rPr>
          <w:rFonts w:ascii="Lateef" w:hAnsi="Lateef" w:cs="B Nazanin"/>
          <w:sz w:val="28"/>
          <w:szCs w:val="28"/>
          <w:rtl/>
        </w:rPr>
        <w:t xml:space="preserve"> کوشک و حیاط خلوت-منبع( لیتکوهی، 1389، 34-33 ).</w:t>
      </w:r>
    </w:p>
    <w:p w:rsidR="00ED0DB1" w:rsidRDefault="00ED0DB1" w:rsidP="00ED0DB1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تصویر1- 3 تا 10-3-</w:t>
      </w:r>
      <w:r w:rsidRPr="00ED0DB1">
        <w:rPr>
          <w:rFonts w:ascii="Lateef" w:hAnsi="Lateef" w:cs="B Nazanin" w:hint="eastAsia"/>
          <w:b/>
          <w:bCs/>
          <w:sz w:val="28"/>
          <w:szCs w:val="28"/>
          <w:rtl/>
        </w:rPr>
        <w:t xml:space="preserve"> </w:t>
      </w:r>
      <w:r w:rsidRPr="00ED0DB1">
        <w:rPr>
          <w:rFonts w:ascii="Lateef" w:hAnsi="Lateef" w:cs="B Nazanin" w:hint="eastAsia"/>
          <w:sz w:val="28"/>
          <w:szCs w:val="28"/>
          <w:rtl/>
        </w:rPr>
        <w:t>خانه</w:t>
      </w:r>
      <w:r w:rsidRPr="00ED0DB1">
        <w:rPr>
          <w:rFonts w:ascii="Lateef" w:hAnsi="Lateef" w:cs="B Nazanin"/>
          <w:sz w:val="28"/>
          <w:szCs w:val="28"/>
          <w:rtl/>
        </w:rPr>
        <w:t xml:space="preserve"> </w:t>
      </w:r>
      <w:r w:rsidRPr="00ED0DB1">
        <w:rPr>
          <w:rFonts w:ascii="Lateef" w:hAnsi="Lateef" w:cs="B Nazanin" w:hint="eastAsia"/>
          <w:sz w:val="28"/>
          <w:szCs w:val="28"/>
          <w:rtl/>
        </w:rPr>
        <w:t>باغ</w:t>
      </w:r>
      <w:r w:rsidRPr="00ED0DB1">
        <w:rPr>
          <w:rFonts w:ascii="Lateef" w:hAnsi="Lateef" w:cs="B Nazanin"/>
          <w:sz w:val="28"/>
          <w:szCs w:val="28"/>
          <w:rtl/>
        </w:rPr>
        <w:t xml:space="preserve"> </w:t>
      </w:r>
      <w:r w:rsidRPr="00ED0DB1">
        <w:rPr>
          <w:rFonts w:ascii="Lateef" w:hAnsi="Lateef" w:cs="B Nazanin" w:hint="cs"/>
          <w:sz w:val="28"/>
          <w:szCs w:val="28"/>
          <w:rtl/>
        </w:rPr>
        <w:t>ی</w:t>
      </w:r>
      <w:r w:rsidRPr="00ED0DB1">
        <w:rPr>
          <w:rFonts w:ascii="Lateef" w:hAnsi="Lateef" w:cs="B Nazanin" w:hint="eastAsia"/>
          <w:sz w:val="28"/>
          <w:szCs w:val="28"/>
          <w:rtl/>
        </w:rPr>
        <w:t>زد</w:t>
      </w:r>
      <w:r w:rsidRPr="00ED0DB1">
        <w:rPr>
          <w:rFonts w:ascii="Lateef" w:hAnsi="Lateef" w:cs="B Nazanin"/>
          <w:sz w:val="28"/>
          <w:szCs w:val="28"/>
          <w:rtl/>
        </w:rPr>
        <w:t>-</w:t>
      </w:r>
      <w:r w:rsidRPr="00ED0DB1">
        <w:rPr>
          <w:rFonts w:ascii="Lateef" w:hAnsi="Lateef" w:cs="B Nazanin" w:hint="eastAsia"/>
          <w:sz w:val="28"/>
          <w:szCs w:val="28"/>
          <w:rtl/>
        </w:rPr>
        <w:t>منبع</w:t>
      </w:r>
      <w:r w:rsidRPr="00ED0DB1">
        <w:rPr>
          <w:rFonts w:ascii="Lateef" w:hAnsi="Lateef" w:cs="B Nazanin"/>
          <w:sz w:val="28"/>
          <w:szCs w:val="28"/>
          <w:rtl/>
        </w:rPr>
        <w:t>(</w:t>
      </w:r>
      <w:r w:rsidRPr="00ED0DB1">
        <w:rPr>
          <w:rFonts w:ascii="Lateef" w:hAnsi="Lateef" w:cs="B Nazanin" w:hint="eastAsia"/>
          <w:sz w:val="28"/>
          <w:szCs w:val="28"/>
          <w:rtl/>
        </w:rPr>
        <w:t>چ</w:t>
      </w:r>
      <w:r w:rsidRPr="00ED0DB1">
        <w:rPr>
          <w:rFonts w:ascii="Lateef" w:hAnsi="Lateef" w:cs="B Nazanin" w:hint="cs"/>
          <w:sz w:val="28"/>
          <w:szCs w:val="28"/>
          <w:rtl/>
        </w:rPr>
        <w:t>ی</w:t>
      </w:r>
      <w:r w:rsidRPr="00ED0DB1">
        <w:rPr>
          <w:rFonts w:ascii="Lateef" w:hAnsi="Lateef" w:cs="B Nazanin" w:hint="eastAsia"/>
          <w:sz w:val="28"/>
          <w:szCs w:val="28"/>
          <w:rtl/>
        </w:rPr>
        <w:t>دانه</w:t>
      </w:r>
      <w:r w:rsidRPr="00ED0DB1">
        <w:rPr>
          <w:rFonts w:ascii="Lateef" w:hAnsi="Lateef" w:cs="B Nazanin"/>
          <w:sz w:val="28"/>
          <w:szCs w:val="28"/>
          <w:rtl/>
        </w:rPr>
        <w:t>)</w:t>
      </w:r>
    </w:p>
    <w:p w:rsidR="00ED0DB1" w:rsidRDefault="00ED0DB1" w:rsidP="002F0501">
      <w:pPr>
        <w:bidi/>
        <w:rPr>
          <w:rFonts w:ascii="Lateef" w:hAnsi="Lateef" w:cs="B Nazanin"/>
          <w:sz w:val="28"/>
          <w:szCs w:val="28"/>
          <w:rtl/>
        </w:rPr>
      </w:pPr>
      <w:r w:rsidRPr="00ED0DB1">
        <w:rPr>
          <w:rFonts w:ascii="Lateef" w:hAnsi="Lateef" w:cs="B Nazanin" w:hint="eastAsia"/>
          <w:sz w:val="28"/>
          <w:szCs w:val="28"/>
          <w:rtl/>
        </w:rPr>
        <w:t>تصو</w:t>
      </w:r>
      <w:r w:rsidRPr="00ED0DB1">
        <w:rPr>
          <w:rFonts w:ascii="Lateef" w:hAnsi="Lateef" w:cs="B Nazanin" w:hint="cs"/>
          <w:sz w:val="28"/>
          <w:szCs w:val="28"/>
          <w:rtl/>
        </w:rPr>
        <w:t>ی</w:t>
      </w:r>
      <w:r w:rsidRPr="00ED0DB1">
        <w:rPr>
          <w:rFonts w:ascii="Lateef" w:hAnsi="Lateef" w:cs="B Nazanin" w:hint="eastAsia"/>
          <w:sz w:val="28"/>
          <w:szCs w:val="28"/>
          <w:rtl/>
        </w:rPr>
        <w:t>ر</w:t>
      </w:r>
      <w:r w:rsidR="002F0501">
        <w:rPr>
          <w:rFonts w:ascii="Lateef" w:hAnsi="Lateef" w:cs="B Nazanin" w:hint="cs"/>
          <w:sz w:val="28"/>
          <w:szCs w:val="28"/>
          <w:rtl/>
        </w:rPr>
        <w:t>11</w:t>
      </w:r>
      <w:r w:rsidRPr="00ED0DB1">
        <w:rPr>
          <w:rFonts w:ascii="Lateef" w:hAnsi="Lateef" w:cs="B Nazanin"/>
          <w:sz w:val="28"/>
          <w:szCs w:val="28"/>
          <w:rtl/>
        </w:rPr>
        <w:t>-3</w:t>
      </w:r>
      <w:r w:rsidR="002F0501">
        <w:rPr>
          <w:rFonts w:ascii="Lateef" w:hAnsi="Lateef" w:cs="B Nazanin" w:hint="cs"/>
          <w:sz w:val="28"/>
          <w:szCs w:val="28"/>
          <w:rtl/>
        </w:rPr>
        <w:t xml:space="preserve"> تا15-3</w:t>
      </w:r>
      <w:r w:rsidRPr="00ED0DB1">
        <w:rPr>
          <w:rFonts w:ascii="Lateef" w:hAnsi="Lateef" w:cs="B Nazanin"/>
          <w:sz w:val="28"/>
          <w:szCs w:val="28"/>
          <w:rtl/>
        </w:rPr>
        <w:t>-</w:t>
      </w:r>
      <w:r w:rsidR="002F0501">
        <w:rPr>
          <w:rFonts w:ascii="Lateef" w:hAnsi="Lateef" w:cs="B Nazanin" w:hint="cs"/>
          <w:sz w:val="28"/>
          <w:szCs w:val="28"/>
          <w:rtl/>
        </w:rPr>
        <w:t xml:space="preserve"> ویلای مسعودی در شیراز </w:t>
      </w:r>
      <w:r w:rsidRPr="00ED0DB1">
        <w:rPr>
          <w:rFonts w:ascii="Lateef" w:hAnsi="Lateef" w:cs="B Nazanin" w:hint="eastAsia"/>
          <w:sz w:val="28"/>
          <w:szCs w:val="28"/>
          <w:rtl/>
        </w:rPr>
        <w:t>منبع</w:t>
      </w:r>
      <w:r w:rsidRPr="00ED0DB1">
        <w:rPr>
          <w:rFonts w:ascii="Lateef" w:hAnsi="Lateef" w:cs="B Nazanin"/>
          <w:sz w:val="28"/>
          <w:szCs w:val="28"/>
          <w:rtl/>
        </w:rPr>
        <w:t>(</w:t>
      </w:r>
      <w:r w:rsidRPr="00ED0DB1">
        <w:rPr>
          <w:rFonts w:ascii="Lateef" w:hAnsi="Lateef" w:cs="B Nazanin" w:hint="eastAsia"/>
          <w:sz w:val="28"/>
          <w:szCs w:val="28"/>
          <w:rtl/>
        </w:rPr>
        <w:t>چ</w:t>
      </w:r>
      <w:r w:rsidRPr="00ED0DB1">
        <w:rPr>
          <w:rFonts w:ascii="Lateef" w:hAnsi="Lateef" w:cs="B Nazanin" w:hint="cs"/>
          <w:sz w:val="28"/>
          <w:szCs w:val="28"/>
          <w:rtl/>
        </w:rPr>
        <w:t>ی</w:t>
      </w:r>
      <w:r w:rsidRPr="00ED0DB1">
        <w:rPr>
          <w:rFonts w:ascii="Lateef" w:hAnsi="Lateef" w:cs="B Nazanin" w:hint="eastAsia"/>
          <w:sz w:val="28"/>
          <w:szCs w:val="28"/>
          <w:rtl/>
        </w:rPr>
        <w:t>دانه</w:t>
      </w:r>
      <w:r w:rsidRPr="00ED0DB1">
        <w:rPr>
          <w:rFonts w:ascii="Lateef" w:hAnsi="Lateef" w:cs="B Nazanin"/>
          <w:sz w:val="28"/>
          <w:szCs w:val="28"/>
          <w:rtl/>
        </w:rPr>
        <w:t>)</w:t>
      </w:r>
    </w:p>
    <w:p w:rsidR="00ED0DB1" w:rsidRDefault="00ED0DB1" w:rsidP="002F0501">
      <w:pPr>
        <w:bidi/>
        <w:rPr>
          <w:rFonts w:ascii="Lateef" w:hAnsi="Lateef" w:cs="B Nazanin"/>
          <w:sz w:val="28"/>
          <w:szCs w:val="28"/>
          <w:rtl/>
        </w:rPr>
      </w:pPr>
      <w:r w:rsidRPr="00ED0DB1">
        <w:rPr>
          <w:rFonts w:ascii="Lateef" w:hAnsi="Lateef" w:cs="B Nazanin" w:hint="eastAsia"/>
          <w:sz w:val="28"/>
          <w:szCs w:val="28"/>
          <w:rtl/>
        </w:rPr>
        <w:t>تصو</w:t>
      </w:r>
      <w:r w:rsidRPr="00ED0DB1">
        <w:rPr>
          <w:rFonts w:ascii="Lateef" w:hAnsi="Lateef" w:cs="B Nazanin" w:hint="cs"/>
          <w:sz w:val="28"/>
          <w:szCs w:val="28"/>
          <w:rtl/>
        </w:rPr>
        <w:t>ی</w:t>
      </w:r>
      <w:r w:rsidRPr="00ED0DB1">
        <w:rPr>
          <w:rFonts w:ascii="Lateef" w:hAnsi="Lateef" w:cs="B Nazanin" w:hint="eastAsia"/>
          <w:sz w:val="28"/>
          <w:szCs w:val="28"/>
          <w:rtl/>
        </w:rPr>
        <w:t>ر</w:t>
      </w:r>
      <w:r w:rsidR="002F0501">
        <w:rPr>
          <w:rFonts w:ascii="Lateef" w:hAnsi="Lateef" w:cs="B Nazanin" w:hint="cs"/>
          <w:sz w:val="28"/>
          <w:szCs w:val="28"/>
          <w:rtl/>
        </w:rPr>
        <w:t>16</w:t>
      </w:r>
      <w:r w:rsidR="002F0501">
        <w:rPr>
          <w:rFonts w:ascii="Lateef" w:hAnsi="Lateef" w:cs="B Nazanin"/>
          <w:sz w:val="28"/>
          <w:szCs w:val="28"/>
          <w:rtl/>
        </w:rPr>
        <w:t>-3</w:t>
      </w:r>
      <w:r w:rsidR="002F0501">
        <w:rPr>
          <w:rFonts w:ascii="Lateef" w:hAnsi="Lateef" w:cs="B Nazanin" w:hint="cs"/>
          <w:sz w:val="28"/>
          <w:szCs w:val="28"/>
          <w:rtl/>
        </w:rPr>
        <w:t xml:space="preserve"> تا 24-3-ویلای افشاریه کرج، با اهام از باغ ایرانی-</w:t>
      </w:r>
      <w:r w:rsidR="002F0501" w:rsidRPr="00ED0DB1">
        <w:rPr>
          <w:rFonts w:ascii="Lateef" w:hAnsi="Lateef" w:cs="B Nazanin" w:hint="eastAsia"/>
          <w:sz w:val="28"/>
          <w:szCs w:val="28"/>
          <w:rtl/>
        </w:rPr>
        <w:t xml:space="preserve"> </w:t>
      </w:r>
      <w:r w:rsidRPr="00ED0DB1">
        <w:rPr>
          <w:rFonts w:ascii="Lateef" w:hAnsi="Lateef" w:cs="B Nazanin" w:hint="eastAsia"/>
          <w:sz w:val="28"/>
          <w:szCs w:val="28"/>
          <w:rtl/>
        </w:rPr>
        <w:t>منبع</w:t>
      </w:r>
      <w:r w:rsidRPr="00ED0DB1">
        <w:rPr>
          <w:rFonts w:ascii="Lateef" w:hAnsi="Lateef" w:cs="B Nazanin"/>
          <w:sz w:val="28"/>
          <w:szCs w:val="28"/>
          <w:rtl/>
        </w:rPr>
        <w:t>(</w:t>
      </w:r>
      <w:r w:rsidRPr="00ED0DB1">
        <w:rPr>
          <w:rFonts w:ascii="Lateef" w:hAnsi="Lateef" w:cs="B Nazanin" w:hint="eastAsia"/>
          <w:sz w:val="28"/>
          <w:szCs w:val="28"/>
          <w:rtl/>
        </w:rPr>
        <w:t>چ</w:t>
      </w:r>
      <w:r w:rsidRPr="00ED0DB1">
        <w:rPr>
          <w:rFonts w:ascii="Lateef" w:hAnsi="Lateef" w:cs="B Nazanin" w:hint="cs"/>
          <w:sz w:val="28"/>
          <w:szCs w:val="28"/>
          <w:rtl/>
        </w:rPr>
        <w:t>ی</w:t>
      </w:r>
      <w:r w:rsidRPr="00ED0DB1">
        <w:rPr>
          <w:rFonts w:ascii="Lateef" w:hAnsi="Lateef" w:cs="B Nazanin" w:hint="eastAsia"/>
          <w:sz w:val="28"/>
          <w:szCs w:val="28"/>
          <w:rtl/>
        </w:rPr>
        <w:t>دانه</w:t>
      </w:r>
      <w:r w:rsidRPr="00ED0DB1">
        <w:rPr>
          <w:rFonts w:ascii="Lateef" w:hAnsi="Lateef" w:cs="B Nazanin"/>
          <w:sz w:val="28"/>
          <w:szCs w:val="28"/>
          <w:rtl/>
        </w:rPr>
        <w:t>)</w:t>
      </w:r>
    </w:p>
    <w:p w:rsidR="002F0501" w:rsidRDefault="002F0501" w:rsidP="002F0501">
      <w:pPr>
        <w:bidi/>
        <w:rPr>
          <w:rFonts w:ascii="Lateef" w:hAnsi="Lateef" w:cs="B Nazanin"/>
          <w:sz w:val="28"/>
          <w:szCs w:val="28"/>
          <w:rtl/>
        </w:rPr>
      </w:pPr>
      <w:r w:rsidRPr="002F0501">
        <w:rPr>
          <w:rFonts w:ascii="Lateef" w:hAnsi="Lateef" w:cs="B Nazanin" w:hint="eastAsia"/>
          <w:sz w:val="28"/>
          <w:szCs w:val="28"/>
          <w:rtl/>
        </w:rPr>
        <w:t>تصو</w:t>
      </w:r>
      <w:r w:rsidRPr="002F0501">
        <w:rPr>
          <w:rFonts w:ascii="Lateef" w:hAnsi="Lateef" w:cs="B Nazanin" w:hint="cs"/>
          <w:sz w:val="28"/>
          <w:szCs w:val="28"/>
          <w:rtl/>
        </w:rPr>
        <w:t>ی</w:t>
      </w:r>
      <w:r w:rsidRPr="002F0501">
        <w:rPr>
          <w:rFonts w:ascii="Lateef" w:hAnsi="Lateef" w:cs="B Nazanin" w:hint="eastAsia"/>
          <w:sz w:val="28"/>
          <w:szCs w:val="28"/>
          <w:rtl/>
        </w:rPr>
        <w:t>ر</w:t>
      </w:r>
      <w:r>
        <w:rPr>
          <w:rFonts w:ascii="Lateef" w:hAnsi="Lateef" w:cs="B Nazanin" w:hint="cs"/>
          <w:sz w:val="28"/>
          <w:szCs w:val="28"/>
          <w:rtl/>
        </w:rPr>
        <w:t>25</w:t>
      </w:r>
      <w:r>
        <w:rPr>
          <w:rFonts w:ascii="Lateef" w:hAnsi="Lateef" w:cs="B Nazanin"/>
          <w:sz w:val="28"/>
          <w:szCs w:val="28"/>
          <w:rtl/>
        </w:rPr>
        <w:t>-3</w:t>
      </w:r>
      <w:r>
        <w:rPr>
          <w:rFonts w:ascii="Lateef" w:hAnsi="Lateef" w:cs="B Nazanin" w:hint="cs"/>
          <w:sz w:val="28"/>
          <w:szCs w:val="28"/>
          <w:rtl/>
        </w:rPr>
        <w:t xml:space="preserve"> تا 30-3- ویلای تریبلکس مدرن </w:t>
      </w:r>
      <w:r w:rsidRPr="002F0501">
        <w:rPr>
          <w:rFonts w:ascii="Lateef" w:hAnsi="Lateef" w:cs="B Nazanin"/>
          <w:sz w:val="28"/>
          <w:szCs w:val="28"/>
          <w:rtl/>
        </w:rPr>
        <w:t>-</w:t>
      </w:r>
      <w:r w:rsidRPr="002F0501">
        <w:rPr>
          <w:rFonts w:ascii="Lateef" w:hAnsi="Lateef" w:cs="B Nazanin" w:hint="eastAsia"/>
          <w:sz w:val="28"/>
          <w:szCs w:val="28"/>
          <w:rtl/>
        </w:rPr>
        <w:t>منبع</w:t>
      </w:r>
      <w:r w:rsidRPr="002F0501">
        <w:rPr>
          <w:rFonts w:ascii="Lateef" w:hAnsi="Lateef" w:cs="B Nazanin"/>
          <w:sz w:val="28"/>
          <w:szCs w:val="28"/>
          <w:rtl/>
        </w:rPr>
        <w:t>(</w:t>
      </w:r>
      <w:r w:rsidRPr="002F0501">
        <w:rPr>
          <w:rFonts w:ascii="Lateef" w:hAnsi="Lateef" w:cs="B Nazanin" w:hint="eastAsia"/>
          <w:sz w:val="28"/>
          <w:szCs w:val="28"/>
          <w:rtl/>
        </w:rPr>
        <w:t>چ</w:t>
      </w:r>
      <w:r w:rsidRPr="002F0501">
        <w:rPr>
          <w:rFonts w:ascii="Lateef" w:hAnsi="Lateef" w:cs="B Nazanin" w:hint="cs"/>
          <w:sz w:val="28"/>
          <w:szCs w:val="28"/>
          <w:rtl/>
        </w:rPr>
        <w:t>ی</w:t>
      </w:r>
      <w:r w:rsidRPr="002F0501">
        <w:rPr>
          <w:rFonts w:ascii="Lateef" w:hAnsi="Lateef" w:cs="B Nazanin" w:hint="eastAsia"/>
          <w:sz w:val="28"/>
          <w:szCs w:val="28"/>
          <w:rtl/>
        </w:rPr>
        <w:t>دانه</w:t>
      </w:r>
      <w:r w:rsidRPr="002F0501">
        <w:rPr>
          <w:rFonts w:ascii="Lateef" w:hAnsi="Lateef" w:cs="B Nazanin"/>
          <w:sz w:val="28"/>
          <w:szCs w:val="28"/>
          <w:rtl/>
        </w:rPr>
        <w:t>)</w:t>
      </w:r>
    </w:p>
    <w:p w:rsidR="002F0501" w:rsidRDefault="002F0501" w:rsidP="002F0501">
      <w:pPr>
        <w:bidi/>
        <w:rPr>
          <w:rFonts w:ascii="Lateef" w:hAnsi="Lateef" w:cs="B Nazanin"/>
          <w:sz w:val="28"/>
          <w:szCs w:val="28"/>
          <w:rtl/>
        </w:rPr>
      </w:pPr>
      <w:r w:rsidRPr="002F0501">
        <w:rPr>
          <w:rFonts w:ascii="Lateef" w:hAnsi="Lateef" w:cs="B Nazanin" w:hint="eastAsia"/>
          <w:sz w:val="28"/>
          <w:szCs w:val="28"/>
          <w:rtl/>
        </w:rPr>
        <w:t>تصو</w:t>
      </w:r>
      <w:r w:rsidRPr="002F0501">
        <w:rPr>
          <w:rFonts w:ascii="Lateef" w:hAnsi="Lateef" w:cs="B Nazanin" w:hint="cs"/>
          <w:sz w:val="28"/>
          <w:szCs w:val="28"/>
          <w:rtl/>
        </w:rPr>
        <w:t>ی</w:t>
      </w:r>
      <w:r w:rsidRPr="002F0501">
        <w:rPr>
          <w:rFonts w:ascii="Lateef" w:hAnsi="Lateef" w:cs="B Nazanin" w:hint="eastAsia"/>
          <w:sz w:val="28"/>
          <w:szCs w:val="28"/>
          <w:rtl/>
        </w:rPr>
        <w:t>ر</w:t>
      </w:r>
      <w:r>
        <w:rPr>
          <w:rFonts w:ascii="Lateef" w:hAnsi="Lateef" w:cs="B Nazanin" w:hint="cs"/>
          <w:sz w:val="28"/>
          <w:szCs w:val="28"/>
          <w:rtl/>
        </w:rPr>
        <w:t>31</w:t>
      </w:r>
      <w:r>
        <w:rPr>
          <w:rFonts w:ascii="Lateef" w:hAnsi="Lateef" w:cs="B Nazanin"/>
          <w:sz w:val="28"/>
          <w:szCs w:val="28"/>
          <w:rtl/>
        </w:rPr>
        <w:t>-3</w:t>
      </w:r>
      <w:r>
        <w:rPr>
          <w:rFonts w:ascii="Lateef" w:hAnsi="Lateef" w:cs="B Nazanin" w:hint="cs"/>
          <w:sz w:val="28"/>
          <w:szCs w:val="28"/>
          <w:rtl/>
        </w:rPr>
        <w:t xml:space="preserve"> تا 36-3- ویلای لوکس تابستانی در سنگاپور</w:t>
      </w:r>
      <w:r w:rsidRPr="002F0501">
        <w:rPr>
          <w:rFonts w:ascii="Lateef" w:hAnsi="Lateef" w:cs="B Nazanin"/>
          <w:sz w:val="28"/>
          <w:szCs w:val="28"/>
          <w:rtl/>
        </w:rPr>
        <w:t>-</w:t>
      </w:r>
      <w:r w:rsidRPr="002F0501">
        <w:rPr>
          <w:rFonts w:ascii="Lateef" w:hAnsi="Lateef" w:cs="B Nazanin" w:hint="eastAsia"/>
          <w:sz w:val="28"/>
          <w:szCs w:val="28"/>
          <w:rtl/>
        </w:rPr>
        <w:t>منبع</w:t>
      </w:r>
      <w:r w:rsidRPr="002F0501">
        <w:rPr>
          <w:rFonts w:ascii="Lateef" w:hAnsi="Lateef" w:cs="B Nazanin"/>
          <w:sz w:val="28"/>
          <w:szCs w:val="28"/>
          <w:rtl/>
        </w:rPr>
        <w:t>(</w:t>
      </w:r>
      <w:r w:rsidRPr="002F0501">
        <w:rPr>
          <w:rFonts w:ascii="Lateef" w:hAnsi="Lateef" w:cs="B Nazanin" w:hint="eastAsia"/>
          <w:sz w:val="28"/>
          <w:szCs w:val="28"/>
          <w:rtl/>
        </w:rPr>
        <w:t>چ</w:t>
      </w:r>
      <w:r w:rsidRPr="002F0501">
        <w:rPr>
          <w:rFonts w:ascii="Lateef" w:hAnsi="Lateef" w:cs="B Nazanin" w:hint="cs"/>
          <w:sz w:val="28"/>
          <w:szCs w:val="28"/>
          <w:rtl/>
        </w:rPr>
        <w:t>ی</w:t>
      </w:r>
      <w:r w:rsidRPr="002F0501">
        <w:rPr>
          <w:rFonts w:ascii="Lateef" w:hAnsi="Lateef" w:cs="B Nazanin" w:hint="eastAsia"/>
          <w:sz w:val="28"/>
          <w:szCs w:val="28"/>
          <w:rtl/>
        </w:rPr>
        <w:t>دانه</w:t>
      </w:r>
      <w:r w:rsidRPr="002F0501">
        <w:rPr>
          <w:rFonts w:ascii="Lateef" w:hAnsi="Lateef" w:cs="B Nazanin"/>
          <w:sz w:val="28"/>
          <w:szCs w:val="28"/>
          <w:rtl/>
        </w:rPr>
        <w:t>)</w:t>
      </w:r>
    </w:p>
    <w:p w:rsidR="005D5C1B" w:rsidRPr="002F0501" w:rsidRDefault="005D5C1B" w:rsidP="005D5C1B">
      <w:pPr>
        <w:bidi/>
        <w:rPr>
          <w:rFonts w:ascii="Lateef" w:hAnsi="Lateef" w:cs="B Nazanin"/>
          <w:sz w:val="28"/>
          <w:szCs w:val="28"/>
        </w:rPr>
      </w:pPr>
      <w:r w:rsidRPr="005D5C1B">
        <w:rPr>
          <w:rFonts w:ascii="Lateef" w:hAnsi="Lateef" w:cs="B Nazanin" w:hint="eastAsia"/>
          <w:sz w:val="28"/>
          <w:szCs w:val="28"/>
          <w:rtl/>
        </w:rPr>
        <w:t>تصو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</w:t>
      </w:r>
      <w:r w:rsidRPr="005D5C1B">
        <w:rPr>
          <w:rFonts w:ascii="Lateef" w:hAnsi="Lateef" w:cs="B Nazanin"/>
          <w:sz w:val="28"/>
          <w:szCs w:val="28"/>
          <w:rtl/>
        </w:rPr>
        <w:t>1-2-</w:t>
      </w:r>
      <w:r w:rsidRPr="005D5C1B">
        <w:rPr>
          <w:rFonts w:ascii="Lateef" w:hAnsi="Lateef" w:cs="B Nazanin" w:hint="eastAsia"/>
          <w:sz w:val="28"/>
          <w:szCs w:val="28"/>
          <w:rtl/>
        </w:rPr>
        <w:t>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اگرام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ارتباط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ورود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>-</w:t>
      </w:r>
      <w:r w:rsidRPr="005D5C1B">
        <w:rPr>
          <w:rFonts w:ascii="Lateef" w:hAnsi="Lateef" w:cs="B Nazanin" w:hint="eastAsia"/>
          <w:sz w:val="28"/>
          <w:szCs w:val="28"/>
          <w:rtl/>
        </w:rPr>
        <w:t>منبع</w:t>
      </w:r>
      <w:r w:rsidRPr="005D5C1B">
        <w:rPr>
          <w:rFonts w:ascii="Lateef" w:hAnsi="Lateef" w:cs="B Nazanin"/>
          <w:sz w:val="28"/>
          <w:szCs w:val="28"/>
          <w:rtl/>
        </w:rPr>
        <w:t>(</w:t>
      </w:r>
      <w:r w:rsidRPr="005D5C1B">
        <w:rPr>
          <w:rFonts w:ascii="Lateef" w:hAnsi="Lateef" w:cs="B Nazanin" w:hint="eastAsia"/>
          <w:sz w:val="28"/>
          <w:szCs w:val="28"/>
          <w:rtl/>
        </w:rPr>
        <w:t>نگارنده</w:t>
      </w:r>
      <w:r w:rsidRPr="005D5C1B">
        <w:rPr>
          <w:rFonts w:ascii="Lateef" w:hAnsi="Lateef" w:cs="B Nazanin"/>
          <w:sz w:val="28"/>
          <w:szCs w:val="28"/>
          <w:rtl/>
        </w:rPr>
        <w:t>)</w:t>
      </w:r>
    </w:p>
    <w:p w:rsidR="005D5C1B" w:rsidRDefault="005D5C1B" w:rsidP="005D5C1B">
      <w:pPr>
        <w:jc w:val="right"/>
        <w:rPr>
          <w:rFonts w:ascii="Lateef" w:hAnsi="Lateef" w:cs="B Nazanin"/>
          <w:sz w:val="28"/>
          <w:szCs w:val="28"/>
          <w:rtl/>
        </w:rPr>
      </w:pPr>
      <w:r w:rsidRPr="005D5C1B">
        <w:rPr>
          <w:rFonts w:ascii="Lateef" w:hAnsi="Lateef" w:cs="B Nazanin" w:hint="eastAsia"/>
          <w:sz w:val="28"/>
          <w:szCs w:val="28"/>
          <w:rtl/>
        </w:rPr>
        <w:t>تصو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</w:t>
      </w:r>
      <w:r w:rsidRPr="005D5C1B">
        <w:rPr>
          <w:rFonts w:ascii="Lateef" w:hAnsi="Lateef" w:cs="B Nazanin"/>
          <w:sz w:val="28"/>
          <w:szCs w:val="28"/>
          <w:rtl/>
        </w:rPr>
        <w:t>2-2-</w:t>
      </w:r>
      <w:r w:rsidRPr="005D5C1B">
        <w:rPr>
          <w:rFonts w:ascii="Lateef" w:hAnsi="Lateef" w:cs="B Nazanin" w:hint="eastAsia"/>
          <w:sz w:val="28"/>
          <w:szCs w:val="28"/>
          <w:rtl/>
        </w:rPr>
        <w:t>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اگرام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ارتباط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آشپزخانه</w:t>
      </w:r>
      <w:r w:rsidRPr="005D5C1B">
        <w:rPr>
          <w:rFonts w:ascii="Lateef" w:hAnsi="Lateef" w:cs="B Nazanin"/>
          <w:sz w:val="28"/>
          <w:szCs w:val="28"/>
          <w:rtl/>
        </w:rPr>
        <w:t>-</w:t>
      </w:r>
      <w:r w:rsidRPr="005D5C1B">
        <w:rPr>
          <w:rFonts w:ascii="Lateef" w:hAnsi="Lateef" w:cs="B Nazanin" w:hint="eastAsia"/>
          <w:sz w:val="28"/>
          <w:szCs w:val="28"/>
          <w:rtl/>
        </w:rPr>
        <w:t>منبع</w:t>
      </w:r>
      <w:r w:rsidRPr="005D5C1B">
        <w:rPr>
          <w:rFonts w:ascii="Lateef" w:hAnsi="Lateef" w:cs="B Nazanin"/>
          <w:sz w:val="28"/>
          <w:szCs w:val="28"/>
          <w:rtl/>
        </w:rPr>
        <w:t>(</w:t>
      </w:r>
      <w:r w:rsidRPr="005D5C1B">
        <w:rPr>
          <w:rFonts w:ascii="Lateef" w:hAnsi="Lateef" w:cs="B Nazanin" w:hint="eastAsia"/>
          <w:sz w:val="28"/>
          <w:szCs w:val="28"/>
          <w:rtl/>
        </w:rPr>
        <w:t>نگارنده</w:t>
      </w:r>
      <w:r>
        <w:rPr>
          <w:rFonts w:ascii="Lateef" w:hAnsi="Lateef" w:cs="B Nazanin" w:hint="cs"/>
          <w:sz w:val="28"/>
          <w:szCs w:val="28"/>
          <w:rtl/>
        </w:rPr>
        <w:t>)</w:t>
      </w:r>
    </w:p>
    <w:p w:rsidR="005D5C1B" w:rsidRDefault="005D5C1B" w:rsidP="005D5C1B">
      <w:pPr>
        <w:jc w:val="right"/>
      </w:pPr>
      <w:r w:rsidRPr="005D5C1B">
        <w:rPr>
          <w:rFonts w:ascii="Lateef" w:hAnsi="Lateef" w:cs="B Nazanin" w:hint="eastAsia"/>
          <w:sz w:val="28"/>
          <w:szCs w:val="28"/>
          <w:rtl/>
        </w:rPr>
        <w:t>تصو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</w:t>
      </w:r>
      <w:r w:rsidRPr="005D5C1B">
        <w:rPr>
          <w:rFonts w:ascii="Lateef" w:hAnsi="Lateef" w:cs="B Nazanin"/>
          <w:sz w:val="28"/>
          <w:szCs w:val="28"/>
          <w:rtl/>
        </w:rPr>
        <w:t>3-2-</w:t>
      </w:r>
      <w:r w:rsidRPr="005D5C1B">
        <w:rPr>
          <w:rFonts w:ascii="Lateef" w:hAnsi="Lateef" w:cs="B Nazanin" w:hint="eastAsia"/>
          <w:sz w:val="28"/>
          <w:szCs w:val="28"/>
          <w:rtl/>
        </w:rPr>
        <w:t>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اگرام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ارتباط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اتاق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خواب</w:t>
      </w:r>
      <w:r w:rsidRPr="005D5C1B">
        <w:rPr>
          <w:rFonts w:ascii="Lateef" w:hAnsi="Lateef" w:cs="B Nazanin"/>
          <w:sz w:val="28"/>
          <w:szCs w:val="28"/>
          <w:rtl/>
        </w:rPr>
        <w:t>-</w:t>
      </w:r>
      <w:r w:rsidRPr="005D5C1B">
        <w:rPr>
          <w:rFonts w:ascii="Lateef" w:hAnsi="Lateef" w:cs="B Nazanin" w:hint="eastAsia"/>
          <w:sz w:val="28"/>
          <w:szCs w:val="28"/>
          <w:rtl/>
        </w:rPr>
        <w:t>منبع</w:t>
      </w:r>
      <w:r w:rsidRPr="005D5C1B">
        <w:rPr>
          <w:rFonts w:ascii="Lateef" w:hAnsi="Lateef" w:cs="B Nazanin"/>
          <w:sz w:val="28"/>
          <w:szCs w:val="28"/>
          <w:rtl/>
        </w:rPr>
        <w:t>(</w:t>
      </w:r>
      <w:r w:rsidRPr="005D5C1B">
        <w:rPr>
          <w:rFonts w:ascii="Lateef" w:hAnsi="Lateef" w:cs="B Nazanin" w:hint="eastAsia"/>
          <w:sz w:val="28"/>
          <w:szCs w:val="28"/>
          <w:rtl/>
        </w:rPr>
        <w:t>نگارنده</w:t>
      </w:r>
    </w:p>
    <w:p w:rsidR="005D5C1B" w:rsidRDefault="005D5C1B" w:rsidP="005D5C1B">
      <w:pPr>
        <w:jc w:val="right"/>
      </w:pPr>
      <w:r w:rsidRPr="005D5C1B">
        <w:rPr>
          <w:rFonts w:ascii="Lateef" w:hAnsi="Lateef" w:cs="B Nazanin" w:hint="eastAsia"/>
          <w:sz w:val="28"/>
          <w:szCs w:val="28"/>
          <w:rtl/>
        </w:rPr>
        <w:t>تصو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</w:t>
      </w:r>
      <w:r w:rsidRPr="005D5C1B">
        <w:rPr>
          <w:rFonts w:ascii="Lateef" w:hAnsi="Lateef" w:cs="B Nazanin"/>
          <w:sz w:val="28"/>
          <w:szCs w:val="28"/>
          <w:rtl/>
        </w:rPr>
        <w:t>4-2-</w:t>
      </w:r>
      <w:r w:rsidRPr="005D5C1B">
        <w:rPr>
          <w:rFonts w:ascii="Lateef" w:hAnsi="Lateef" w:cs="B Nazanin" w:hint="eastAsia"/>
          <w:sz w:val="28"/>
          <w:szCs w:val="28"/>
          <w:rtl/>
        </w:rPr>
        <w:t>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اگرام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ارتباط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نش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من</w:t>
      </w:r>
      <w:r w:rsidRPr="005D5C1B">
        <w:rPr>
          <w:rFonts w:ascii="Lateef" w:hAnsi="Lateef" w:cs="B Nazanin"/>
          <w:sz w:val="28"/>
          <w:szCs w:val="28"/>
          <w:rtl/>
        </w:rPr>
        <w:t>-</w:t>
      </w:r>
      <w:r w:rsidRPr="005D5C1B">
        <w:rPr>
          <w:rFonts w:ascii="Lateef" w:hAnsi="Lateef" w:cs="B Nazanin" w:hint="eastAsia"/>
          <w:sz w:val="28"/>
          <w:szCs w:val="28"/>
          <w:rtl/>
        </w:rPr>
        <w:t>منبع</w:t>
      </w:r>
      <w:r w:rsidRPr="005D5C1B">
        <w:rPr>
          <w:rFonts w:ascii="Lateef" w:hAnsi="Lateef" w:cs="B Nazanin"/>
          <w:sz w:val="28"/>
          <w:szCs w:val="28"/>
          <w:rtl/>
        </w:rPr>
        <w:t>(</w:t>
      </w:r>
      <w:r w:rsidRPr="005D5C1B">
        <w:rPr>
          <w:rFonts w:ascii="Lateef" w:hAnsi="Lateef" w:cs="B Nazanin" w:hint="eastAsia"/>
          <w:sz w:val="28"/>
          <w:szCs w:val="28"/>
          <w:rtl/>
        </w:rPr>
        <w:t>نگارنده</w:t>
      </w:r>
      <w:r>
        <w:rPr>
          <w:rFonts w:ascii="Lateef" w:hAnsi="Lateef" w:cs="B Nazanin" w:hint="cs"/>
          <w:sz w:val="28"/>
          <w:szCs w:val="28"/>
          <w:rtl/>
        </w:rPr>
        <w:t>)</w:t>
      </w:r>
    </w:p>
    <w:p w:rsidR="005D5C1B" w:rsidRDefault="005D5C1B" w:rsidP="005D5C1B">
      <w:pPr>
        <w:jc w:val="right"/>
      </w:pPr>
      <w:r w:rsidRPr="005D5C1B">
        <w:rPr>
          <w:rFonts w:ascii="Lateef" w:hAnsi="Lateef" w:cs="B Nazanin" w:hint="eastAsia"/>
          <w:sz w:val="28"/>
          <w:szCs w:val="28"/>
          <w:rtl/>
        </w:rPr>
        <w:t>تصو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</w:t>
      </w:r>
      <w:r w:rsidRPr="005D5C1B">
        <w:rPr>
          <w:rFonts w:ascii="Lateef" w:hAnsi="Lateef" w:cs="B Nazanin"/>
          <w:sz w:val="28"/>
          <w:szCs w:val="28"/>
          <w:rtl/>
        </w:rPr>
        <w:t>5-2-</w:t>
      </w:r>
      <w:r w:rsidRPr="005D5C1B">
        <w:rPr>
          <w:rFonts w:ascii="Lateef" w:hAnsi="Lateef" w:cs="B Nazanin" w:hint="eastAsia"/>
          <w:sz w:val="28"/>
          <w:szCs w:val="28"/>
          <w:rtl/>
        </w:rPr>
        <w:t>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اگرام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ارتباط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پذ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را</w:t>
      </w:r>
      <w:r w:rsidRPr="005D5C1B">
        <w:rPr>
          <w:rFonts w:ascii="Lateef" w:hAnsi="Lateef" w:cs="B Nazanin" w:hint="cs"/>
          <w:sz w:val="28"/>
          <w:szCs w:val="28"/>
          <w:rtl/>
        </w:rPr>
        <w:t>یی</w:t>
      </w:r>
      <w:r w:rsidRPr="005D5C1B">
        <w:rPr>
          <w:rFonts w:ascii="Lateef" w:hAnsi="Lateef" w:cs="B Nazanin"/>
          <w:sz w:val="28"/>
          <w:szCs w:val="28"/>
          <w:rtl/>
        </w:rPr>
        <w:t>-</w:t>
      </w:r>
      <w:r w:rsidRPr="005D5C1B">
        <w:rPr>
          <w:rFonts w:ascii="Lateef" w:hAnsi="Lateef" w:cs="B Nazanin" w:hint="eastAsia"/>
          <w:sz w:val="28"/>
          <w:szCs w:val="28"/>
          <w:rtl/>
        </w:rPr>
        <w:t>منبع</w:t>
      </w:r>
      <w:r w:rsidRPr="005D5C1B">
        <w:rPr>
          <w:rFonts w:ascii="Lateef" w:hAnsi="Lateef" w:cs="B Nazanin"/>
          <w:sz w:val="28"/>
          <w:szCs w:val="28"/>
          <w:rtl/>
        </w:rPr>
        <w:t>(</w:t>
      </w:r>
      <w:r w:rsidRPr="005D5C1B">
        <w:rPr>
          <w:rFonts w:ascii="Lateef" w:hAnsi="Lateef" w:cs="B Nazanin" w:hint="eastAsia"/>
          <w:sz w:val="28"/>
          <w:szCs w:val="28"/>
          <w:rtl/>
        </w:rPr>
        <w:t>نگارنده</w:t>
      </w:r>
      <w:r>
        <w:rPr>
          <w:rFonts w:ascii="Lateef" w:hAnsi="Lateef" w:cs="B Nazanin" w:hint="cs"/>
          <w:sz w:val="28"/>
          <w:szCs w:val="28"/>
          <w:rtl/>
        </w:rPr>
        <w:t>)</w:t>
      </w:r>
    </w:p>
    <w:p w:rsidR="005D5C1B" w:rsidRDefault="005D5C1B" w:rsidP="005D5C1B">
      <w:pPr>
        <w:jc w:val="right"/>
      </w:pPr>
      <w:r w:rsidRPr="005D5C1B">
        <w:rPr>
          <w:rFonts w:ascii="Lateef" w:hAnsi="Lateef" w:cs="B Nazanin" w:hint="eastAsia"/>
          <w:sz w:val="28"/>
          <w:szCs w:val="28"/>
          <w:rtl/>
        </w:rPr>
        <w:t>تصو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</w:t>
      </w:r>
      <w:r w:rsidRPr="005D5C1B">
        <w:rPr>
          <w:rFonts w:ascii="Lateef" w:hAnsi="Lateef" w:cs="B Nazanin"/>
          <w:sz w:val="28"/>
          <w:szCs w:val="28"/>
          <w:rtl/>
        </w:rPr>
        <w:t>6-2-</w:t>
      </w:r>
      <w:r w:rsidRPr="005D5C1B">
        <w:rPr>
          <w:rFonts w:ascii="Lateef" w:hAnsi="Lateef" w:cs="B Nazanin" w:hint="eastAsia"/>
          <w:sz w:val="28"/>
          <w:szCs w:val="28"/>
          <w:rtl/>
        </w:rPr>
        <w:t>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اگرام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ارتباط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توالت</w:t>
      </w:r>
      <w:r w:rsidRPr="005D5C1B">
        <w:rPr>
          <w:rFonts w:ascii="Lateef" w:hAnsi="Lateef" w:cs="B Nazanin"/>
          <w:sz w:val="28"/>
          <w:szCs w:val="28"/>
          <w:rtl/>
        </w:rPr>
        <w:t>-</w:t>
      </w:r>
      <w:r w:rsidRPr="005D5C1B">
        <w:rPr>
          <w:rFonts w:ascii="Lateef" w:hAnsi="Lateef" w:cs="B Nazanin" w:hint="eastAsia"/>
          <w:sz w:val="28"/>
          <w:szCs w:val="28"/>
          <w:rtl/>
        </w:rPr>
        <w:t>منبع</w:t>
      </w:r>
      <w:r w:rsidRPr="005D5C1B">
        <w:rPr>
          <w:rFonts w:ascii="Lateef" w:hAnsi="Lateef" w:cs="B Nazanin"/>
          <w:sz w:val="28"/>
          <w:szCs w:val="28"/>
          <w:rtl/>
        </w:rPr>
        <w:t>(</w:t>
      </w:r>
      <w:r w:rsidRPr="005D5C1B">
        <w:rPr>
          <w:rFonts w:ascii="Lateef" w:hAnsi="Lateef" w:cs="B Nazanin" w:hint="eastAsia"/>
          <w:sz w:val="28"/>
          <w:szCs w:val="28"/>
          <w:rtl/>
        </w:rPr>
        <w:t>نگارنده</w:t>
      </w:r>
      <w:r>
        <w:rPr>
          <w:rFonts w:ascii="Lateef" w:hAnsi="Lateef" w:cs="B Nazanin" w:hint="cs"/>
          <w:sz w:val="28"/>
          <w:szCs w:val="28"/>
          <w:rtl/>
        </w:rPr>
        <w:t>)</w:t>
      </w:r>
    </w:p>
    <w:p w:rsidR="005D5C1B" w:rsidRDefault="005D5C1B" w:rsidP="005D5C1B">
      <w:pPr>
        <w:bidi/>
        <w:jc w:val="both"/>
        <w:rPr>
          <w:rFonts w:ascii="Lateef" w:hAnsi="Lateef" w:cs="B Nazanin"/>
          <w:sz w:val="28"/>
          <w:szCs w:val="28"/>
          <w:rtl/>
        </w:rPr>
      </w:pPr>
      <w:r w:rsidRPr="005D5C1B">
        <w:rPr>
          <w:rFonts w:ascii="Lateef" w:hAnsi="Lateef" w:cs="B Nazanin" w:hint="eastAsia"/>
          <w:sz w:val="28"/>
          <w:szCs w:val="28"/>
          <w:rtl/>
        </w:rPr>
        <w:t>تصو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</w:t>
      </w:r>
      <w:r w:rsidRPr="005D5C1B">
        <w:rPr>
          <w:rFonts w:ascii="Lateef" w:hAnsi="Lateef" w:cs="B Nazanin"/>
          <w:sz w:val="28"/>
          <w:szCs w:val="28"/>
          <w:rtl/>
        </w:rPr>
        <w:t>7-2-</w:t>
      </w:r>
      <w:r w:rsidRPr="005D5C1B">
        <w:rPr>
          <w:rFonts w:ascii="Lateef" w:hAnsi="Lateef" w:cs="B Nazanin" w:hint="eastAsia"/>
          <w:sz w:val="28"/>
          <w:szCs w:val="28"/>
          <w:rtl/>
        </w:rPr>
        <w:t>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اگرام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ارتباط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حمام</w:t>
      </w:r>
      <w:r w:rsidRPr="005D5C1B">
        <w:rPr>
          <w:rFonts w:ascii="Lateef" w:hAnsi="Lateef" w:cs="B Nazanin"/>
          <w:sz w:val="28"/>
          <w:szCs w:val="28"/>
          <w:rtl/>
        </w:rPr>
        <w:t>-</w:t>
      </w:r>
      <w:r w:rsidRPr="005D5C1B">
        <w:rPr>
          <w:rFonts w:ascii="Lateef" w:hAnsi="Lateef" w:cs="B Nazanin" w:hint="eastAsia"/>
          <w:sz w:val="28"/>
          <w:szCs w:val="28"/>
          <w:rtl/>
        </w:rPr>
        <w:t>منبع</w:t>
      </w:r>
      <w:r w:rsidRPr="005D5C1B">
        <w:rPr>
          <w:rFonts w:ascii="Lateef" w:hAnsi="Lateef" w:cs="B Nazanin"/>
          <w:sz w:val="28"/>
          <w:szCs w:val="28"/>
          <w:rtl/>
        </w:rPr>
        <w:t>(</w:t>
      </w:r>
      <w:r w:rsidRPr="005D5C1B">
        <w:rPr>
          <w:rFonts w:ascii="Lateef" w:hAnsi="Lateef" w:cs="B Nazanin" w:hint="eastAsia"/>
          <w:sz w:val="28"/>
          <w:szCs w:val="28"/>
          <w:rtl/>
        </w:rPr>
        <w:t>نگارنده</w:t>
      </w:r>
      <w:r w:rsidRPr="005D5C1B">
        <w:rPr>
          <w:rFonts w:ascii="Lateef" w:hAnsi="Lateef" w:cs="B Nazanin"/>
          <w:sz w:val="28"/>
          <w:szCs w:val="28"/>
          <w:rtl/>
        </w:rPr>
        <w:t>)</w:t>
      </w:r>
    </w:p>
    <w:p w:rsidR="005D5C1B" w:rsidRDefault="005D5C1B" w:rsidP="005D5C1B">
      <w:pPr>
        <w:bidi/>
        <w:rPr>
          <w:rFonts w:ascii="Lateef" w:hAnsi="Lateef" w:cs="B Nazanin"/>
          <w:sz w:val="28"/>
          <w:szCs w:val="28"/>
          <w:rtl/>
        </w:rPr>
      </w:pPr>
      <w:r w:rsidRPr="005D5C1B">
        <w:rPr>
          <w:rFonts w:ascii="Lateef" w:hAnsi="Lateef" w:cs="B Nazanin" w:hint="eastAsia"/>
          <w:sz w:val="28"/>
          <w:szCs w:val="28"/>
          <w:rtl/>
        </w:rPr>
        <w:t>تصو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</w:t>
      </w:r>
      <w:r w:rsidRPr="005D5C1B">
        <w:rPr>
          <w:rFonts w:ascii="Lateef" w:hAnsi="Lateef" w:cs="B Nazanin"/>
          <w:sz w:val="28"/>
          <w:szCs w:val="28"/>
          <w:rtl/>
        </w:rPr>
        <w:t>8-2-</w:t>
      </w:r>
      <w:r w:rsidRPr="005D5C1B">
        <w:rPr>
          <w:rFonts w:ascii="Lateef" w:hAnsi="Lateef" w:cs="B Nazanin" w:hint="eastAsia"/>
          <w:sz w:val="28"/>
          <w:szCs w:val="28"/>
          <w:rtl/>
        </w:rPr>
        <w:t>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اگرام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ارتباط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ح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اط</w:t>
      </w:r>
      <w:r w:rsidRPr="005D5C1B">
        <w:rPr>
          <w:rFonts w:ascii="Lateef" w:hAnsi="Lateef" w:cs="B Nazanin"/>
          <w:sz w:val="28"/>
          <w:szCs w:val="28"/>
          <w:rtl/>
        </w:rPr>
        <w:t>-</w:t>
      </w:r>
      <w:r w:rsidRPr="005D5C1B">
        <w:rPr>
          <w:rFonts w:ascii="Lateef" w:hAnsi="Lateef" w:cs="B Nazanin" w:hint="eastAsia"/>
          <w:sz w:val="28"/>
          <w:szCs w:val="28"/>
          <w:rtl/>
        </w:rPr>
        <w:t>منبع</w:t>
      </w:r>
      <w:r w:rsidRPr="005D5C1B">
        <w:rPr>
          <w:rFonts w:ascii="Lateef" w:hAnsi="Lateef" w:cs="B Nazanin"/>
          <w:sz w:val="28"/>
          <w:szCs w:val="28"/>
          <w:rtl/>
        </w:rPr>
        <w:t>(</w:t>
      </w:r>
      <w:r w:rsidRPr="005D5C1B">
        <w:rPr>
          <w:rFonts w:ascii="Lateef" w:hAnsi="Lateef" w:cs="B Nazanin" w:hint="eastAsia"/>
          <w:sz w:val="28"/>
          <w:szCs w:val="28"/>
          <w:rtl/>
        </w:rPr>
        <w:t>نگارنده</w:t>
      </w:r>
      <w:r>
        <w:rPr>
          <w:rFonts w:ascii="Lateef" w:hAnsi="Lateef" w:cs="B Nazanin" w:hint="cs"/>
          <w:sz w:val="28"/>
          <w:szCs w:val="28"/>
          <w:rtl/>
        </w:rPr>
        <w:t>)</w:t>
      </w:r>
    </w:p>
    <w:p w:rsidR="005D5C1B" w:rsidRDefault="005D5C1B" w:rsidP="005D5C1B">
      <w:pPr>
        <w:bidi/>
        <w:rPr>
          <w:rFonts w:ascii="Lateef" w:hAnsi="Lateef" w:cs="B Nazanin"/>
          <w:sz w:val="28"/>
          <w:szCs w:val="28"/>
          <w:rtl/>
        </w:rPr>
      </w:pPr>
      <w:r w:rsidRPr="005D5C1B">
        <w:rPr>
          <w:rFonts w:ascii="Lateef" w:hAnsi="Lateef" w:cs="B Nazanin" w:hint="eastAsia"/>
          <w:sz w:val="28"/>
          <w:szCs w:val="28"/>
          <w:rtl/>
        </w:rPr>
        <w:t>تصو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</w:t>
      </w:r>
      <w:r w:rsidRPr="005D5C1B">
        <w:rPr>
          <w:rFonts w:ascii="Lateef" w:hAnsi="Lateef" w:cs="B Nazanin"/>
          <w:sz w:val="28"/>
          <w:szCs w:val="28"/>
          <w:rtl/>
        </w:rPr>
        <w:t>9-2-</w:t>
      </w:r>
      <w:r w:rsidRPr="005D5C1B">
        <w:rPr>
          <w:rFonts w:ascii="Lateef" w:hAnsi="Lateef" w:cs="B Nazanin" w:hint="eastAsia"/>
          <w:sz w:val="28"/>
          <w:szCs w:val="28"/>
          <w:rtl/>
        </w:rPr>
        <w:t>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اگرام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ارتباط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پارک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نگ</w:t>
      </w:r>
      <w:r w:rsidRPr="005D5C1B">
        <w:rPr>
          <w:rFonts w:ascii="Lateef" w:hAnsi="Lateef" w:cs="B Nazanin"/>
          <w:sz w:val="28"/>
          <w:szCs w:val="28"/>
          <w:rtl/>
        </w:rPr>
        <w:t>-</w:t>
      </w:r>
      <w:r w:rsidRPr="005D5C1B">
        <w:rPr>
          <w:rFonts w:ascii="Lateef" w:hAnsi="Lateef" w:cs="B Nazanin" w:hint="eastAsia"/>
          <w:sz w:val="28"/>
          <w:szCs w:val="28"/>
          <w:rtl/>
        </w:rPr>
        <w:t>منبع</w:t>
      </w:r>
      <w:r w:rsidRPr="005D5C1B">
        <w:rPr>
          <w:rFonts w:ascii="Lateef" w:hAnsi="Lateef" w:cs="B Nazanin"/>
          <w:sz w:val="28"/>
          <w:szCs w:val="28"/>
          <w:rtl/>
        </w:rPr>
        <w:t>(</w:t>
      </w:r>
      <w:r w:rsidRPr="005D5C1B">
        <w:rPr>
          <w:rFonts w:ascii="Lateef" w:hAnsi="Lateef" w:cs="B Nazanin" w:hint="eastAsia"/>
          <w:sz w:val="28"/>
          <w:szCs w:val="28"/>
          <w:rtl/>
        </w:rPr>
        <w:t>نگارنده</w:t>
      </w:r>
      <w:r>
        <w:rPr>
          <w:rFonts w:ascii="Lateef" w:hAnsi="Lateef" w:cs="B Nazanin" w:hint="cs"/>
          <w:sz w:val="28"/>
          <w:szCs w:val="28"/>
          <w:rtl/>
        </w:rPr>
        <w:t>)</w:t>
      </w:r>
    </w:p>
    <w:p w:rsidR="005D5C1B" w:rsidRDefault="005D5C1B" w:rsidP="005D5C1B">
      <w:pPr>
        <w:jc w:val="right"/>
        <w:rPr>
          <w:rFonts w:ascii="Lateef" w:hAnsi="Lateef" w:cs="B Nazanin"/>
          <w:sz w:val="28"/>
          <w:szCs w:val="28"/>
          <w:rtl/>
        </w:rPr>
      </w:pPr>
      <w:r w:rsidRPr="005D5C1B">
        <w:rPr>
          <w:rFonts w:ascii="Lateef" w:hAnsi="Lateef" w:cs="B Nazanin" w:hint="eastAsia"/>
          <w:sz w:val="28"/>
          <w:szCs w:val="28"/>
          <w:rtl/>
        </w:rPr>
        <w:t>تصو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ر</w:t>
      </w:r>
      <w:r w:rsidRPr="005D5C1B">
        <w:rPr>
          <w:rFonts w:ascii="Lateef" w:hAnsi="Lateef" w:cs="B Nazanin"/>
          <w:sz w:val="28"/>
          <w:szCs w:val="28"/>
          <w:rtl/>
        </w:rPr>
        <w:t>10-2-</w:t>
      </w:r>
      <w:r w:rsidRPr="005D5C1B">
        <w:rPr>
          <w:rFonts w:ascii="Lateef" w:hAnsi="Lateef" w:cs="B Nazanin" w:hint="eastAsia"/>
          <w:sz w:val="28"/>
          <w:szCs w:val="28"/>
          <w:rtl/>
        </w:rPr>
        <w:t>د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اگرام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ارتباط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/>
          <w:sz w:val="28"/>
          <w:szCs w:val="28"/>
          <w:rtl/>
        </w:rPr>
        <w:t xml:space="preserve"> </w:t>
      </w:r>
      <w:r w:rsidRPr="005D5C1B">
        <w:rPr>
          <w:rFonts w:ascii="Lateef" w:hAnsi="Lateef" w:cs="B Nazanin" w:hint="eastAsia"/>
          <w:sz w:val="28"/>
          <w:szCs w:val="28"/>
          <w:rtl/>
        </w:rPr>
        <w:t>پارک</w:t>
      </w:r>
      <w:r w:rsidRPr="005D5C1B">
        <w:rPr>
          <w:rFonts w:ascii="Lateef" w:hAnsi="Lateef" w:cs="B Nazanin" w:hint="cs"/>
          <w:sz w:val="28"/>
          <w:szCs w:val="28"/>
          <w:rtl/>
        </w:rPr>
        <w:t>ی</w:t>
      </w:r>
      <w:r w:rsidRPr="005D5C1B">
        <w:rPr>
          <w:rFonts w:ascii="Lateef" w:hAnsi="Lateef" w:cs="B Nazanin" w:hint="eastAsia"/>
          <w:sz w:val="28"/>
          <w:szCs w:val="28"/>
          <w:rtl/>
        </w:rPr>
        <w:t>نگ</w:t>
      </w:r>
      <w:r w:rsidRPr="005D5C1B">
        <w:rPr>
          <w:rFonts w:ascii="Lateef" w:hAnsi="Lateef" w:cs="B Nazanin"/>
          <w:sz w:val="28"/>
          <w:szCs w:val="28"/>
          <w:rtl/>
        </w:rPr>
        <w:t>-</w:t>
      </w:r>
      <w:r w:rsidRPr="005D5C1B">
        <w:rPr>
          <w:rFonts w:ascii="Lateef" w:hAnsi="Lateef" w:cs="B Nazanin" w:hint="eastAsia"/>
          <w:sz w:val="28"/>
          <w:szCs w:val="28"/>
          <w:rtl/>
        </w:rPr>
        <w:t>منبع</w:t>
      </w:r>
      <w:r w:rsidRPr="005D5C1B">
        <w:rPr>
          <w:rFonts w:ascii="Lateef" w:hAnsi="Lateef" w:cs="B Nazanin"/>
          <w:sz w:val="28"/>
          <w:szCs w:val="28"/>
          <w:rtl/>
        </w:rPr>
        <w:t>(</w:t>
      </w:r>
      <w:r w:rsidRPr="005D5C1B">
        <w:rPr>
          <w:rFonts w:ascii="Lateef" w:hAnsi="Lateef" w:cs="B Nazanin" w:hint="eastAsia"/>
          <w:sz w:val="28"/>
          <w:szCs w:val="28"/>
          <w:rtl/>
        </w:rPr>
        <w:t>نگارنده</w:t>
      </w:r>
      <w:r>
        <w:rPr>
          <w:rFonts w:ascii="Lateef" w:hAnsi="Lateef" w:cs="B Nazanin" w:hint="cs"/>
          <w:sz w:val="28"/>
          <w:szCs w:val="28"/>
          <w:rtl/>
        </w:rPr>
        <w:t>)</w:t>
      </w:r>
    </w:p>
    <w:p w:rsidR="00C73E6D" w:rsidRPr="00C73E6D" w:rsidRDefault="00C73E6D" w:rsidP="00312753">
      <w:pPr>
        <w:jc w:val="right"/>
        <w:rPr>
          <w:rFonts w:ascii="Lateef" w:hAnsi="Lateef" w:cs="B Nazanin"/>
          <w:sz w:val="28"/>
          <w:szCs w:val="28"/>
        </w:rPr>
      </w:pPr>
      <w:r w:rsidRPr="00C73E6D">
        <w:rPr>
          <w:rFonts w:ascii="Lateef" w:hAnsi="Lateef" w:cs="B Nazanin" w:hint="eastAsia"/>
          <w:sz w:val="28"/>
          <w:szCs w:val="28"/>
          <w:rtl/>
        </w:rPr>
        <w:lastRenderedPageBreak/>
        <w:t>تصو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ر</w:t>
      </w:r>
      <w:r w:rsidRPr="00C73E6D">
        <w:rPr>
          <w:rFonts w:ascii="Lateef" w:hAnsi="Lateef" w:cs="B Nazanin"/>
          <w:sz w:val="28"/>
          <w:szCs w:val="28"/>
          <w:rtl/>
        </w:rPr>
        <w:t>1-4-</w:t>
      </w:r>
      <w:r w:rsidRPr="00C73E6D">
        <w:rPr>
          <w:rFonts w:ascii="Lateef" w:hAnsi="Lateef" w:cs="B Nazanin" w:hint="eastAsia"/>
          <w:sz w:val="28"/>
          <w:szCs w:val="28"/>
          <w:rtl/>
        </w:rPr>
        <w:t>نقشه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ا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ران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و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استان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خراسان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رضو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/>
          <w:sz w:val="28"/>
          <w:szCs w:val="28"/>
          <w:rtl/>
        </w:rPr>
        <w:t>-</w:t>
      </w:r>
      <w:r w:rsidRPr="00C73E6D">
        <w:rPr>
          <w:rFonts w:ascii="Lateef" w:hAnsi="Lateef" w:cs="B Nazanin" w:hint="eastAsia"/>
          <w:sz w:val="28"/>
          <w:szCs w:val="28"/>
          <w:rtl/>
        </w:rPr>
        <w:t>منبع</w:t>
      </w:r>
      <w:r w:rsidRPr="00C73E6D">
        <w:rPr>
          <w:rFonts w:ascii="Lateef" w:hAnsi="Lateef" w:cs="B Nazanin"/>
          <w:sz w:val="28"/>
          <w:szCs w:val="28"/>
          <w:rtl/>
        </w:rPr>
        <w:t>(</w:t>
      </w:r>
      <w:r w:rsidRPr="00C73E6D">
        <w:rPr>
          <w:rFonts w:ascii="Lateef" w:hAnsi="Lateef" w:cs="B Nazanin" w:hint="eastAsia"/>
          <w:sz w:val="28"/>
          <w:szCs w:val="28"/>
          <w:rtl/>
        </w:rPr>
        <w:t>نگارنده</w:t>
      </w:r>
      <w:r w:rsidR="00312753">
        <w:rPr>
          <w:rFonts w:ascii="Lateef" w:hAnsi="Lateef" w:cs="B Nazanin" w:hint="cs"/>
          <w:sz w:val="28"/>
          <w:szCs w:val="28"/>
          <w:rtl/>
        </w:rPr>
        <w:t>)</w:t>
      </w:r>
    </w:p>
    <w:p w:rsidR="00C73E6D" w:rsidRPr="00C73E6D" w:rsidRDefault="00312753" w:rsidP="00312753">
      <w:pPr>
        <w:jc w:val="right"/>
        <w:rPr>
          <w:rFonts w:ascii="Lateef" w:hAnsi="Lateef" w:cs="B Nazanin"/>
          <w:sz w:val="28"/>
          <w:szCs w:val="28"/>
        </w:rPr>
      </w:pPr>
      <w:r>
        <w:rPr>
          <w:rFonts w:ascii="Lateef" w:hAnsi="Lateef" w:cs="B Nazanin" w:hint="cs"/>
          <w:sz w:val="28"/>
          <w:szCs w:val="28"/>
          <w:rtl/>
        </w:rPr>
        <w:t>ت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صو</w:t>
      </w:r>
      <w:r w:rsidR="00C73E6D" w:rsidRPr="00C73E6D">
        <w:rPr>
          <w:rFonts w:ascii="Lateef" w:hAnsi="Lateef" w:cs="B Nazanin" w:hint="cs"/>
          <w:sz w:val="28"/>
          <w:szCs w:val="28"/>
          <w:rtl/>
        </w:rPr>
        <w:t>ی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ر</w:t>
      </w:r>
      <w:r w:rsidR="00C73E6D" w:rsidRPr="00C73E6D">
        <w:rPr>
          <w:rFonts w:ascii="Lateef" w:hAnsi="Lateef" w:cs="B Nazanin"/>
          <w:sz w:val="28"/>
          <w:szCs w:val="28"/>
          <w:rtl/>
        </w:rPr>
        <w:t>2-4-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س</w:t>
      </w:r>
      <w:r w:rsidR="00C73E6D" w:rsidRPr="00C73E6D">
        <w:rPr>
          <w:rFonts w:ascii="Lateef" w:hAnsi="Lateef" w:cs="B Nazanin" w:hint="cs"/>
          <w:sz w:val="28"/>
          <w:szCs w:val="28"/>
          <w:rtl/>
        </w:rPr>
        <w:t>ی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ستم</w:t>
      </w:r>
      <w:r w:rsidR="00C73E6D"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حرکت</w:t>
      </w:r>
      <w:r w:rsidR="00C73E6D"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و</w:t>
      </w:r>
      <w:r w:rsidR="00C73E6D"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جهت</w:t>
      </w:r>
      <w:r w:rsidR="00C73E6D"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باد</w:t>
      </w:r>
      <w:r w:rsidR="00C73E6D" w:rsidRPr="00C73E6D">
        <w:rPr>
          <w:rFonts w:ascii="Lateef" w:hAnsi="Lateef" w:cs="B Nazanin"/>
          <w:sz w:val="28"/>
          <w:szCs w:val="28"/>
          <w:rtl/>
        </w:rPr>
        <w:t xml:space="preserve"> -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منبع</w:t>
      </w:r>
      <w:r w:rsidR="00C73E6D" w:rsidRPr="00C73E6D">
        <w:rPr>
          <w:rFonts w:ascii="Lateef" w:hAnsi="Lateef" w:cs="B Nazanin"/>
          <w:sz w:val="28"/>
          <w:szCs w:val="28"/>
          <w:rtl/>
        </w:rPr>
        <w:t>(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نگارنده</w:t>
      </w:r>
      <w:r>
        <w:rPr>
          <w:rFonts w:ascii="Lateef" w:hAnsi="Lateef" w:cs="B Nazanin" w:hint="cs"/>
          <w:sz w:val="28"/>
          <w:szCs w:val="28"/>
          <w:rtl/>
        </w:rPr>
        <w:t>)</w:t>
      </w:r>
    </w:p>
    <w:p w:rsidR="00C73E6D" w:rsidRPr="00C73E6D" w:rsidRDefault="00495AC3" w:rsidP="00312753">
      <w:pPr>
        <w:jc w:val="right"/>
        <w:rPr>
          <w:rFonts w:ascii="Lateef" w:hAnsi="Lateef" w:cs="B Nazanin"/>
          <w:sz w:val="28"/>
          <w:szCs w:val="28"/>
        </w:rPr>
      </w:pPr>
      <w:r>
        <w:rPr>
          <w:rFonts w:ascii="Lateef" w:hAnsi="Lateef" w:cs="B Nazanin"/>
          <w:noProof/>
          <w:sz w:val="28"/>
          <w:szCs w:val="28"/>
        </w:rPr>
        <w:pict>
          <v:shape id="_x0000_s1158" type="#_x0000_t202" style="position:absolute;left:0;text-align:left;margin-left:9.4pt;margin-top:8.55pt;width:65.35pt;height:197.8pt;z-index:251731968" filled="f" stroked="f">
            <v:textbox>
              <w:txbxContent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89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90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91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93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94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95</w:t>
                  </w:r>
                </w:p>
                <w:p w:rsidR="009F34AF" w:rsidRDefault="009F34AF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95</w:t>
                  </w:r>
                </w:p>
                <w:p w:rsidR="009F34AF" w:rsidRDefault="009F34AF">
                  <w:pPr>
                    <w:rPr>
                      <w:lang w:bidi="fa-IR"/>
                    </w:rPr>
                  </w:pPr>
                </w:p>
              </w:txbxContent>
            </v:textbox>
          </v:shape>
        </w:pic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تصو</w:t>
      </w:r>
      <w:r w:rsidR="00C73E6D" w:rsidRPr="00C73E6D">
        <w:rPr>
          <w:rFonts w:ascii="Lateef" w:hAnsi="Lateef" w:cs="B Nazanin" w:hint="cs"/>
          <w:sz w:val="28"/>
          <w:szCs w:val="28"/>
          <w:rtl/>
        </w:rPr>
        <w:t>ی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ر</w:t>
      </w:r>
      <w:r w:rsidR="00C73E6D" w:rsidRPr="00C73E6D">
        <w:rPr>
          <w:rFonts w:ascii="Lateef" w:hAnsi="Lateef" w:cs="B Nazanin"/>
          <w:sz w:val="28"/>
          <w:szCs w:val="28"/>
          <w:rtl/>
        </w:rPr>
        <w:t>3-4-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جهت</w:t>
      </w:r>
      <w:r w:rsidR="00C73E6D"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حرکت</w:t>
      </w:r>
      <w:r w:rsidR="00C73E6D"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و</w:t>
      </w:r>
      <w:r w:rsidR="00C73E6D"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چرخش</w:t>
      </w:r>
      <w:r w:rsidR="00C73E6D"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خورش</w:t>
      </w:r>
      <w:r w:rsidR="00C73E6D" w:rsidRPr="00C73E6D">
        <w:rPr>
          <w:rFonts w:ascii="Lateef" w:hAnsi="Lateef" w:cs="B Nazanin" w:hint="cs"/>
          <w:sz w:val="28"/>
          <w:szCs w:val="28"/>
          <w:rtl/>
        </w:rPr>
        <w:t>ی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د</w:t>
      </w:r>
      <w:r w:rsidR="00C73E6D" w:rsidRPr="00C73E6D">
        <w:rPr>
          <w:rFonts w:ascii="Lateef" w:hAnsi="Lateef" w:cs="B Nazanin"/>
          <w:sz w:val="28"/>
          <w:szCs w:val="28"/>
          <w:rtl/>
        </w:rPr>
        <w:t xml:space="preserve"> -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منبع</w:t>
      </w:r>
      <w:r w:rsidR="00C73E6D" w:rsidRPr="00C73E6D">
        <w:rPr>
          <w:rFonts w:ascii="Lateef" w:hAnsi="Lateef" w:cs="B Nazanin"/>
          <w:sz w:val="28"/>
          <w:szCs w:val="28"/>
          <w:rtl/>
        </w:rPr>
        <w:t>(</w:t>
      </w:r>
      <w:r w:rsidR="00C73E6D" w:rsidRPr="00C73E6D">
        <w:rPr>
          <w:rFonts w:ascii="Lateef" w:hAnsi="Lateef" w:cs="B Nazanin" w:hint="eastAsia"/>
          <w:sz w:val="28"/>
          <w:szCs w:val="28"/>
          <w:rtl/>
        </w:rPr>
        <w:t>نگارنده</w:t>
      </w:r>
      <w:r w:rsidR="00312753">
        <w:rPr>
          <w:rFonts w:ascii="Lateef" w:hAnsi="Lateef" w:cs="B Nazanin" w:hint="cs"/>
          <w:sz w:val="28"/>
          <w:szCs w:val="28"/>
          <w:rtl/>
        </w:rPr>
        <w:t>)</w:t>
      </w:r>
    </w:p>
    <w:p w:rsidR="00C73E6D" w:rsidRPr="00C73E6D" w:rsidRDefault="00C73E6D" w:rsidP="00312753">
      <w:pPr>
        <w:jc w:val="right"/>
        <w:rPr>
          <w:rFonts w:ascii="Lateef" w:hAnsi="Lateef" w:cs="B Nazanin"/>
          <w:sz w:val="28"/>
          <w:szCs w:val="28"/>
        </w:rPr>
      </w:pPr>
      <w:r w:rsidRPr="00C73E6D">
        <w:rPr>
          <w:rFonts w:ascii="Lateef" w:hAnsi="Lateef" w:cs="B Nazanin" w:hint="eastAsia"/>
          <w:sz w:val="28"/>
          <w:szCs w:val="28"/>
          <w:rtl/>
        </w:rPr>
        <w:t>تصو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ر</w:t>
      </w:r>
      <w:r w:rsidRPr="00C73E6D">
        <w:rPr>
          <w:rFonts w:ascii="Lateef" w:hAnsi="Lateef" w:cs="B Nazanin"/>
          <w:sz w:val="28"/>
          <w:szCs w:val="28"/>
          <w:rtl/>
        </w:rPr>
        <w:t>4-4-</w:t>
      </w:r>
      <w:r w:rsidRPr="00C73E6D">
        <w:rPr>
          <w:rFonts w:ascii="Lateef" w:hAnsi="Lateef" w:cs="B Nazanin" w:hint="eastAsia"/>
          <w:sz w:val="28"/>
          <w:szCs w:val="28"/>
          <w:rtl/>
        </w:rPr>
        <w:t>نقشه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هوا</w:t>
      </w:r>
      <w:r w:rsidRPr="00C73E6D">
        <w:rPr>
          <w:rFonts w:ascii="Lateef" w:hAnsi="Lateef" w:cs="B Nazanin" w:hint="cs"/>
          <w:sz w:val="28"/>
          <w:szCs w:val="28"/>
          <w:rtl/>
        </w:rPr>
        <w:t>یی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ن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شابور</w:t>
      </w:r>
      <w:r w:rsidRPr="00C73E6D">
        <w:rPr>
          <w:rFonts w:ascii="Lateef" w:hAnsi="Lateef" w:cs="B Nazanin"/>
          <w:sz w:val="28"/>
          <w:szCs w:val="28"/>
          <w:rtl/>
        </w:rPr>
        <w:t>-</w:t>
      </w:r>
      <w:r w:rsidRPr="00C73E6D">
        <w:rPr>
          <w:rFonts w:ascii="Lateef" w:hAnsi="Lateef" w:cs="B Nazanin" w:hint="eastAsia"/>
          <w:sz w:val="28"/>
          <w:szCs w:val="28"/>
          <w:rtl/>
        </w:rPr>
        <w:t>منبع</w:t>
      </w:r>
      <w:r w:rsidRPr="00C73E6D">
        <w:rPr>
          <w:rFonts w:ascii="Lateef" w:hAnsi="Lateef" w:cs="B Nazanin"/>
          <w:sz w:val="28"/>
          <w:szCs w:val="28"/>
          <w:rtl/>
        </w:rPr>
        <w:t>(</w:t>
      </w:r>
      <w:r w:rsidRPr="00C73E6D">
        <w:rPr>
          <w:rFonts w:ascii="Lateef" w:hAnsi="Lateef" w:cs="B Nazanin" w:hint="eastAsia"/>
          <w:sz w:val="28"/>
          <w:szCs w:val="28"/>
          <w:rtl/>
        </w:rPr>
        <w:t>نگارنده</w:t>
      </w:r>
      <w:r w:rsidR="00312753">
        <w:rPr>
          <w:rFonts w:ascii="Lateef" w:hAnsi="Lateef" w:cs="B Nazanin" w:hint="cs"/>
          <w:sz w:val="28"/>
          <w:szCs w:val="28"/>
          <w:rtl/>
        </w:rPr>
        <w:t>)</w:t>
      </w:r>
    </w:p>
    <w:p w:rsidR="00C73E6D" w:rsidRPr="00C73E6D" w:rsidRDefault="00C73E6D" w:rsidP="00312753">
      <w:pPr>
        <w:jc w:val="right"/>
        <w:rPr>
          <w:rFonts w:ascii="Lateef" w:hAnsi="Lateef" w:cs="B Nazanin"/>
          <w:sz w:val="28"/>
          <w:szCs w:val="28"/>
        </w:rPr>
      </w:pPr>
      <w:r w:rsidRPr="00C73E6D">
        <w:rPr>
          <w:rFonts w:ascii="Lateef" w:hAnsi="Lateef" w:cs="B Nazanin" w:hint="eastAsia"/>
          <w:sz w:val="28"/>
          <w:szCs w:val="28"/>
          <w:rtl/>
        </w:rPr>
        <w:t>تصو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ر</w:t>
      </w:r>
      <w:r w:rsidRPr="00C73E6D">
        <w:rPr>
          <w:rFonts w:ascii="Lateef" w:hAnsi="Lateef" w:cs="B Nazanin"/>
          <w:sz w:val="28"/>
          <w:szCs w:val="28"/>
          <w:rtl/>
        </w:rPr>
        <w:t>5-4-</w:t>
      </w:r>
      <w:r w:rsidRPr="00C73E6D">
        <w:rPr>
          <w:rFonts w:ascii="Lateef" w:hAnsi="Lateef" w:cs="B Nazanin" w:hint="eastAsia"/>
          <w:sz w:val="28"/>
          <w:szCs w:val="28"/>
          <w:rtl/>
        </w:rPr>
        <w:t>نقشه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هوا</w:t>
      </w:r>
      <w:r w:rsidRPr="00C73E6D">
        <w:rPr>
          <w:rFonts w:ascii="Lateef" w:hAnsi="Lateef" w:cs="B Nazanin" w:hint="cs"/>
          <w:sz w:val="28"/>
          <w:szCs w:val="28"/>
          <w:rtl/>
        </w:rPr>
        <w:t>یی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ن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شابور</w:t>
      </w:r>
      <w:r w:rsidRPr="00C73E6D">
        <w:rPr>
          <w:rFonts w:ascii="Lateef" w:hAnsi="Lateef" w:cs="B Nazanin"/>
          <w:sz w:val="28"/>
          <w:szCs w:val="28"/>
          <w:rtl/>
        </w:rPr>
        <w:t>-</w:t>
      </w:r>
      <w:r w:rsidRPr="00C73E6D">
        <w:rPr>
          <w:rFonts w:ascii="Lateef" w:hAnsi="Lateef" w:cs="B Nazanin" w:hint="eastAsia"/>
          <w:sz w:val="28"/>
          <w:szCs w:val="28"/>
          <w:rtl/>
        </w:rPr>
        <w:t>منبع</w:t>
      </w:r>
      <w:r w:rsidRPr="00C73E6D">
        <w:rPr>
          <w:rFonts w:ascii="Lateef" w:hAnsi="Lateef" w:cs="B Nazanin"/>
          <w:sz w:val="28"/>
          <w:szCs w:val="28"/>
          <w:rtl/>
        </w:rPr>
        <w:t>(</w:t>
      </w:r>
      <w:r w:rsidRPr="00C73E6D">
        <w:rPr>
          <w:rFonts w:ascii="Lateef" w:hAnsi="Lateef" w:cs="B Nazanin" w:hint="eastAsia"/>
          <w:sz w:val="28"/>
          <w:szCs w:val="28"/>
          <w:rtl/>
        </w:rPr>
        <w:t>نگارنده</w:t>
      </w:r>
      <w:r w:rsidR="00312753">
        <w:rPr>
          <w:rFonts w:ascii="Lateef" w:hAnsi="Lateef" w:cs="B Nazanin" w:hint="cs"/>
          <w:sz w:val="28"/>
          <w:szCs w:val="28"/>
          <w:rtl/>
        </w:rPr>
        <w:t>)</w:t>
      </w:r>
    </w:p>
    <w:p w:rsidR="00C73E6D" w:rsidRPr="00C73E6D" w:rsidRDefault="00C73E6D" w:rsidP="00312753">
      <w:pPr>
        <w:jc w:val="right"/>
        <w:rPr>
          <w:rFonts w:ascii="Lateef" w:hAnsi="Lateef" w:cs="B Nazanin"/>
          <w:sz w:val="28"/>
          <w:szCs w:val="28"/>
        </w:rPr>
      </w:pPr>
      <w:r w:rsidRPr="00C73E6D">
        <w:rPr>
          <w:rFonts w:ascii="Lateef" w:hAnsi="Lateef" w:cs="B Nazanin" w:hint="eastAsia"/>
          <w:sz w:val="28"/>
          <w:szCs w:val="28"/>
          <w:rtl/>
        </w:rPr>
        <w:t>تصو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ر</w:t>
      </w:r>
      <w:r w:rsidRPr="00C73E6D">
        <w:rPr>
          <w:rFonts w:ascii="Lateef" w:hAnsi="Lateef" w:cs="B Nazanin"/>
          <w:sz w:val="28"/>
          <w:szCs w:val="28"/>
          <w:rtl/>
        </w:rPr>
        <w:t>6-4-</w:t>
      </w:r>
      <w:r w:rsidRPr="00C73E6D">
        <w:rPr>
          <w:rFonts w:ascii="Lateef" w:hAnsi="Lateef" w:cs="B Nazanin" w:hint="eastAsia"/>
          <w:sz w:val="28"/>
          <w:szCs w:val="28"/>
          <w:rtl/>
        </w:rPr>
        <w:t>نقشه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هوا</w:t>
      </w:r>
      <w:r w:rsidRPr="00C73E6D">
        <w:rPr>
          <w:rFonts w:ascii="Lateef" w:hAnsi="Lateef" w:cs="B Nazanin" w:hint="cs"/>
          <w:sz w:val="28"/>
          <w:szCs w:val="28"/>
          <w:rtl/>
        </w:rPr>
        <w:t>یی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ن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شابور</w:t>
      </w:r>
      <w:r w:rsidRPr="00C73E6D">
        <w:rPr>
          <w:rFonts w:ascii="Lateef" w:hAnsi="Lateef" w:cs="B Nazanin"/>
          <w:sz w:val="28"/>
          <w:szCs w:val="28"/>
          <w:rtl/>
        </w:rPr>
        <w:t>-</w:t>
      </w:r>
      <w:r w:rsidRPr="00C73E6D">
        <w:rPr>
          <w:rFonts w:ascii="Lateef" w:hAnsi="Lateef" w:cs="B Nazanin" w:hint="eastAsia"/>
          <w:sz w:val="28"/>
          <w:szCs w:val="28"/>
          <w:rtl/>
        </w:rPr>
        <w:t>منبع</w:t>
      </w:r>
      <w:r w:rsidRPr="00C73E6D">
        <w:rPr>
          <w:rFonts w:ascii="Lateef" w:hAnsi="Lateef" w:cs="B Nazanin"/>
          <w:sz w:val="28"/>
          <w:szCs w:val="28"/>
          <w:rtl/>
        </w:rPr>
        <w:t>(</w:t>
      </w:r>
      <w:r w:rsidRPr="00C73E6D">
        <w:rPr>
          <w:rFonts w:ascii="Lateef" w:hAnsi="Lateef" w:cs="B Nazanin" w:hint="eastAsia"/>
          <w:sz w:val="28"/>
          <w:szCs w:val="28"/>
          <w:rtl/>
        </w:rPr>
        <w:t>نگارنده</w:t>
      </w:r>
      <w:r w:rsidR="00312753">
        <w:rPr>
          <w:rFonts w:ascii="Lateef" w:hAnsi="Lateef" w:cs="B Nazanin" w:hint="cs"/>
          <w:sz w:val="28"/>
          <w:szCs w:val="28"/>
          <w:rtl/>
        </w:rPr>
        <w:t>)</w:t>
      </w:r>
    </w:p>
    <w:p w:rsidR="00C73E6D" w:rsidRPr="00C73E6D" w:rsidRDefault="00C73E6D" w:rsidP="00312753">
      <w:pPr>
        <w:jc w:val="right"/>
        <w:rPr>
          <w:rFonts w:ascii="Lateef" w:hAnsi="Lateef" w:cs="B Nazanin"/>
          <w:sz w:val="28"/>
          <w:szCs w:val="28"/>
        </w:rPr>
      </w:pPr>
      <w:r w:rsidRPr="00C73E6D">
        <w:rPr>
          <w:rFonts w:ascii="Lateef" w:hAnsi="Lateef" w:cs="B Nazanin" w:hint="eastAsia"/>
          <w:sz w:val="28"/>
          <w:szCs w:val="28"/>
          <w:rtl/>
        </w:rPr>
        <w:t>تصو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ر</w:t>
      </w:r>
      <w:r w:rsidRPr="00C73E6D">
        <w:rPr>
          <w:rFonts w:ascii="Lateef" w:hAnsi="Lateef" w:cs="B Nazanin"/>
          <w:sz w:val="28"/>
          <w:szCs w:val="28"/>
          <w:rtl/>
        </w:rPr>
        <w:t>7-4-</w:t>
      </w:r>
      <w:r w:rsidRPr="00C73E6D">
        <w:rPr>
          <w:rFonts w:ascii="Lateef" w:hAnsi="Lateef" w:cs="B Nazanin" w:hint="eastAsia"/>
          <w:sz w:val="28"/>
          <w:szCs w:val="28"/>
          <w:rtl/>
        </w:rPr>
        <w:t>نقشه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هوا</w:t>
      </w:r>
      <w:r w:rsidRPr="00C73E6D">
        <w:rPr>
          <w:rFonts w:ascii="Lateef" w:hAnsi="Lateef" w:cs="B Nazanin" w:hint="cs"/>
          <w:sz w:val="28"/>
          <w:szCs w:val="28"/>
          <w:rtl/>
        </w:rPr>
        <w:t>یی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سا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ت</w:t>
      </w:r>
      <w:r w:rsidRPr="00C73E6D">
        <w:rPr>
          <w:rFonts w:ascii="Lateef" w:hAnsi="Lateef" w:cs="B Nazanin"/>
          <w:sz w:val="28"/>
          <w:szCs w:val="28"/>
          <w:rtl/>
        </w:rPr>
        <w:t>-</w:t>
      </w:r>
      <w:r w:rsidRPr="00C73E6D">
        <w:rPr>
          <w:rFonts w:ascii="Lateef" w:hAnsi="Lateef" w:cs="B Nazanin" w:hint="eastAsia"/>
          <w:sz w:val="28"/>
          <w:szCs w:val="28"/>
          <w:rtl/>
        </w:rPr>
        <w:t>منبع</w:t>
      </w:r>
      <w:r w:rsidRPr="00C73E6D">
        <w:rPr>
          <w:rFonts w:ascii="Lateef" w:hAnsi="Lateef" w:cs="B Nazanin"/>
          <w:sz w:val="28"/>
          <w:szCs w:val="28"/>
          <w:rtl/>
        </w:rPr>
        <w:t>(</w:t>
      </w:r>
      <w:r w:rsidRPr="00C73E6D">
        <w:rPr>
          <w:rFonts w:ascii="Lateef" w:hAnsi="Lateef" w:cs="B Nazanin" w:hint="eastAsia"/>
          <w:sz w:val="28"/>
          <w:szCs w:val="28"/>
          <w:rtl/>
        </w:rPr>
        <w:t>نگارنده</w:t>
      </w:r>
      <w:r w:rsidR="00312753">
        <w:rPr>
          <w:rFonts w:ascii="Lateef" w:hAnsi="Lateef" w:cs="B Nazanin" w:hint="cs"/>
          <w:sz w:val="28"/>
          <w:szCs w:val="28"/>
          <w:rtl/>
        </w:rPr>
        <w:t>)</w:t>
      </w:r>
    </w:p>
    <w:p w:rsidR="00B508C6" w:rsidRPr="00B508C6" w:rsidRDefault="00C73E6D" w:rsidP="00B508C6">
      <w:pPr>
        <w:jc w:val="right"/>
        <w:rPr>
          <w:rFonts w:ascii="Lateef" w:hAnsi="Lateef" w:cs="B Nazanin"/>
          <w:sz w:val="28"/>
          <w:szCs w:val="28"/>
          <w:rtl/>
          <w:lang w:bidi="fa-IR"/>
        </w:rPr>
      </w:pPr>
      <w:r w:rsidRPr="00C73E6D">
        <w:rPr>
          <w:rFonts w:ascii="Lateef" w:hAnsi="Lateef" w:cs="B Nazanin" w:hint="eastAsia"/>
          <w:sz w:val="28"/>
          <w:szCs w:val="28"/>
          <w:rtl/>
        </w:rPr>
        <w:t>تصو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ر</w:t>
      </w:r>
      <w:r w:rsidRPr="00C73E6D">
        <w:rPr>
          <w:rFonts w:ascii="Lateef" w:hAnsi="Lateef" w:cs="B Nazanin"/>
          <w:sz w:val="28"/>
          <w:szCs w:val="28"/>
          <w:rtl/>
        </w:rPr>
        <w:t>8-4-</w:t>
      </w:r>
      <w:r w:rsidRPr="00C73E6D">
        <w:rPr>
          <w:rFonts w:ascii="Lateef" w:hAnsi="Lateef" w:cs="B Nazanin" w:hint="eastAsia"/>
          <w:sz w:val="28"/>
          <w:szCs w:val="28"/>
          <w:rtl/>
        </w:rPr>
        <w:t>هوا</w:t>
      </w:r>
      <w:r w:rsidRPr="00C73E6D">
        <w:rPr>
          <w:rFonts w:ascii="Lateef" w:hAnsi="Lateef" w:cs="B Nazanin" w:hint="cs"/>
          <w:sz w:val="28"/>
          <w:szCs w:val="28"/>
          <w:rtl/>
        </w:rPr>
        <w:t>یی</w:t>
      </w:r>
      <w:r w:rsidRPr="00C73E6D">
        <w:rPr>
          <w:rFonts w:ascii="Lateef" w:hAnsi="Lateef" w:cs="B Nazanin"/>
          <w:sz w:val="28"/>
          <w:szCs w:val="28"/>
          <w:rtl/>
        </w:rPr>
        <w:t xml:space="preserve"> </w:t>
      </w:r>
      <w:r w:rsidRPr="00C73E6D">
        <w:rPr>
          <w:rFonts w:ascii="Lateef" w:hAnsi="Lateef" w:cs="B Nazanin" w:hint="eastAsia"/>
          <w:sz w:val="28"/>
          <w:szCs w:val="28"/>
          <w:rtl/>
        </w:rPr>
        <w:t>سا</w:t>
      </w:r>
      <w:r w:rsidRPr="00C73E6D">
        <w:rPr>
          <w:rFonts w:ascii="Lateef" w:hAnsi="Lateef" w:cs="B Nazanin" w:hint="cs"/>
          <w:sz w:val="28"/>
          <w:szCs w:val="28"/>
          <w:rtl/>
        </w:rPr>
        <w:t>ی</w:t>
      </w:r>
      <w:r w:rsidRPr="00C73E6D">
        <w:rPr>
          <w:rFonts w:ascii="Lateef" w:hAnsi="Lateef" w:cs="B Nazanin" w:hint="eastAsia"/>
          <w:sz w:val="28"/>
          <w:szCs w:val="28"/>
          <w:rtl/>
        </w:rPr>
        <w:t>ت</w:t>
      </w:r>
      <w:r w:rsidRPr="00C73E6D">
        <w:rPr>
          <w:rFonts w:ascii="Lateef" w:hAnsi="Lateef" w:cs="B Nazanin"/>
          <w:sz w:val="28"/>
          <w:szCs w:val="28"/>
          <w:rtl/>
        </w:rPr>
        <w:t>-</w:t>
      </w:r>
      <w:r w:rsidRPr="00C73E6D">
        <w:rPr>
          <w:rFonts w:ascii="Lateef" w:hAnsi="Lateef" w:cs="B Nazanin" w:hint="eastAsia"/>
          <w:sz w:val="28"/>
          <w:szCs w:val="28"/>
          <w:rtl/>
        </w:rPr>
        <w:t>منبع</w:t>
      </w:r>
      <w:r w:rsidRPr="00C73E6D">
        <w:rPr>
          <w:rFonts w:ascii="Lateef" w:hAnsi="Lateef" w:cs="B Nazanin"/>
          <w:sz w:val="28"/>
          <w:szCs w:val="28"/>
          <w:rtl/>
        </w:rPr>
        <w:t>(</w:t>
      </w:r>
      <w:r w:rsidRPr="00C73E6D">
        <w:rPr>
          <w:rFonts w:ascii="Lateef" w:hAnsi="Lateef" w:cs="B Nazanin" w:hint="eastAsia"/>
          <w:sz w:val="28"/>
          <w:szCs w:val="28"/>
          <w:rtl/>
        </w:rPr>
        <w:t>نگارنده</w:t>
      </w:r>
      <w:r w:rsidR="00B508C6">
        <w:rPr>
          <w:rFonts w:ascii="Lateef" w:hAnsi="Lateef" w:cs="B Nazanin" w:hint="cs"/>
          <w:sz w:val="28"/>
          <w:szCs w:val="28"/>
          <w:rtl/>
          <w:lang w:bidi="fa-IR"/>
        </w:rPr>
        <w:t>)</w:t>
      </w:r>
    </w:p>
    <w:p w:rsidR="00312753" w:rsidRPr="00312753" w:rsidRDefault="00312753" w:rsidP="00B508C6">
      <w:pPr>
        <w:bidi/>
        <w:spacing w:after="0"/>
        <w:jc w:val="center"/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</w:pPr>
      <w:r w:rsidRPr="00312753">
        <w:rPr>
          <w:rFonts w:ascii="Lateef" w:hAnsi="Lateef" w:cs="B Nazanin" w:hint="cs"/>
          <w:b/>
          <w:bCs/>
          <w:color w:val="002060"/>
          <w:sz w:val="28"/>
          <w:szCs w:val="28"/>
          <w:rtl/>
          <w:lang w:bidi="fa-IR"/>
        </w:rPr>
        <w:t>فهرست نقشه ها</w:t>
      </w:r>
    </w:p>
    <w:p w:rsidR="00B508C6" w:rsidRPr="00B6701F" w:rsidRDefault="00312753" w:rsidP="009F34AF">
      <w:pPr>
        <w:bidi/>
        <w:spacing w:after="0"/>
        <w:rPr>
          <w:rFonts w:ascii="Lateef" w:hAnsi="Lateef" w:cs="B Nazanin"/>
          <w:b/>
          <w:bCs/>
          <w:color w:val="002060"/>
          <w:sz w:val="28"/>
          <w:szCs w:val="28"/>
          <w:u w:val="single"/>
          <w:rtl/>
          <w:lang w:bidi="fa-IR"/>
        </w:rPr>
      </w:pPr>
      <w:r w:rsidRPr="00FE4986">
        <w:rPr>
          <w:rFonts w:ascii="Lateef" w:hAnsi="Lateef" w:cs="B Nazanin" w:hint="eastAsia"/>
          <w:b/>
          <w:bCs/>
          <w:color w:val="002060"/>
          <w:sz w:val="28"/>
          <w:szCs w:val="28"/>
          <w:u w:val="single"/>
          <w:rtl/>
          <w:lang w:bidi="fa-IR"/>
        </w:rPr>
        <w:t>عنوان</w:t>
      </w:r>
      <w:r w:rsidRPr="00FE4986">
        <w:rPr>
          <w:rFonts w:ascii="Lateef" w:hAnsi="Lateef" w:cs="B Nazanin"/>
          <w:b/>
          <w:bCs/>
          <w:color w:val="002060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</w:t>
      </w:r>
    </w:p>
    <w:p w:rsidR="00312753" w:rsidRDefault="00312753" w:rsidP="00312753">
      <w:pPr>
        <w:bidi/>
        <w:jc w:val="both"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سا</w:t>
      </w:r>
      <w:r w:rsidRPr="00312753">
        <w:rPr>
          <w:rFonts w:ascii="Lateef" w:hAnsi="Lateef" w:cs="B Nazanin" w:hint="cs"/>
          <w:sz w:val="28"/>
          <w:szCs w:val="28"/>
          <w:rtl/>
        </w:rPr>
        <w:t>ی</w:t>
      </w:r>
      <w:r w:rsidRPr="00312753">
        <w:rPr>
          <w:rFonts w:ascii="Lateef" w:hAnsi="Lateef" w:cs="B Nazanin" w:hint="eastAsia"/>
          <w:sz w:val="28"/>
          <w:szCs w:val="28"/>
          <w:rtl/>
        </w:rPr>
        <w:t>ت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پلان</w:t>
      </w:r>
    </w:p>
    <w:p w:rsidR="0039672B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ایدئوگرام</w:t>
      </w:r>
    </w:p>
    <w:p w:rsidR="00312753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طبقه منفی یک</w:t>
      </w:r>
    </w:p>
    <w:p w:rsidR="00312753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طبقه همکف واحد شماره یک</w:t>
      </w:r>
    </w:p>
    <w:p w:rsidR="00312753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  <w:r w:rsidRPr="00312753">
        <w:rPr>
          <w:rFonts w:ascii="Lateef" w:hAnsi="Lateef" w:cs="B Nazanin" w:hint="eastAsia"/>
          <w:sz w:val="28"/>
          <w:szCs w:val="28"/>
          <w:rtl/>
        </w:rPr>
        <w:t>طبقه</w:t>
      </w:r>
      <w:r>
        <w:rPr>
          <w:rFonts w:ascii="Lateef" w:hAnsi="Lateef" w:cs="B Nazanin" w:hint="cs"/>
          <w:sz w:val="28"/>
          <w:szCs w:val="28"/>
          <w:rtl/>
        </w:rPr>
        <w:t xml:space="preserve"> مثبت یک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واحد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شماره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cs"/>
          <w:sz w:val="28"/>
          <w:szCs w:val="28"/>
          <w:rtl/>
        </w:rPr>
        <w:t>ی</w:t>
      </w:r>
      <w:r w:rsidRPr="00312753">
        <w:rPr>
          <w:rFonts w:ascii="Lateef" w:hAnsi="Lateef" w:cs="B Nazanin" w:hint="eastAsia"/>
          <w:sz w:val="28"/>
          <w:szCs w:val="28"/>
          <w:rtl/>
        </w:rPr>
        <w:t>ک</w:t>
      </w:r>
    </w:p>
    <w:p w:rsidR="00312753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  <w:r w:rsidRPr="00312753">
        <w:rPr>
          <w:rFonts w:ascii="Lateef" w:hAnsi="Lateef" w:cs="B Nazanin" w:hint="eastAsia"/>
          <w:sz w:val="28"/>
          <w:szCs w:val="28"/>
          <w:rtl/>
        </w:rPr>
        <w:t>طبقه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همکف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واحد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شماره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>
        <w:rPr>
          <w:rFonts w:ascii="Lateef" w:hAnsi="Lateef" w:cs="B Nazanin" w:hint="cs"/>
          <w:sz w:val="28"/>
          <w:szCs w:val="28"/>
          <w:rtl/>
        </w:rPr>
        <w:t>دو</w:t>
      </w:r>
    </w:p>
    <w:p w:rsidR="00312753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  <w:r w:rsidRPr="00312753">
        <w:rPr>
          <w:rFonts w:ascii="Lateef" w:hAnsi="Lateef" w:cs="B Nazanin" w:hint="eastAsia"/>
          <w:sz w:val="28"/>
          <w:szCs w:val="28"/>
          <w:rtl/>
        </w:rPr>
        <w:t>طبقه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>
        <w:rPr>
          <w:rFonts w:ascii="Lateef" w:hAnsi="Lateef" w:cs="B Nazanin" w:hint="cs"/>
          <w:sz w:val="28"/>
          <w:szCs w:val="28"/>
          <w:rtl/>
        </w:rPr>
        <w:t xml:space="preserve">مثبت یک </w:t>
      </w:r>
      <w:r w:rsidRPr="00312753">
        <w:rPr>
          <w:rFonts w:ascii="Lateef" w:hAnsi="Lateef" w:cs="B Nazanin" w:hint="eastAsia"/>
          <w:sz w:val="28"/>
          <w:szCs w:val="28"/>
          <w:rtl/>
        </w:rPr>
        <w:t>واحد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شماره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>
        <w:rPr>
          <w:rFonts w:ascii="Lateef" w:hAnsi="Lateef" w:cs="B Nazanin" w:hint="cs"/>
          <w:sz w:val="28"/>
          <w:szCs w:val="28"/>
          <w:rtl/>
        </w:rPr>
        <w:t>دو</w:t>
      </w:r>
    </w:p>
    <w:p w:rsidR="00312753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  <w:r w:rsidRPr="00312753">
        <w:rPr>
          <w:rFonts w:ascii="Lateef" w:hAnsi="Lateef" w:cs="B Nazanin" w:hint="eastAsia"/>
          <w:sz w:val="28"/>
          <w:szCs w:val="28"/>
          <w:rtl/>
        </w:rPr>
        <w:t>طبقه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همکف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واحد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شماره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>
        <w:rPr>
          <w:rFonts w:ascii="Lateef" w:hAnsi="Lateef" w:cs="B Nazanin" w:hint="cs"/>
          <w:sz w:val="28"/>
          <w:szCs w:val="28"/>
          <w:rtl/>
        </w:rPr>
        <w:t>سه</w:t>
      </w:r>
    </w:p>
    <w:p w:rsidR="00312753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  <w:r w:rsidRPr="00312753">
        <w:rPr>
          <w:rFonts w:ascii="Lateef" w:hAnsi="Lateef" w:cs="B Nazanin" w:hint="eastAsia"/>
          <w:sz w:val="28"/>
          <w:szCs w:val="28"/>
          <w:rtl/>
        </w:rPr>
        <w:t>طبقه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مثبت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cs"/>
          <w:sz w:val="28"/>
          <w:szCs w:val="28"/>
          <w:rtl/>
        </w:rPr>
        <w:t>ی</w:t>
      </w:r>
      <w:r w:rsidRPr="00312753">
        <w:rPr>
          <w:rFonts w:ascii="Lateef" w:hAnsi="Lateef" w:cs="B Nazanin" w:hint="eastAsia"/>
          <w:sz w:val="28"/>
          <w:szCs w:val="28"/>
          <w:rtl/>
        </w:rPr>
        <w:t>ک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واحد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شماره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>
        <w:rPr>
          <w:rFonts w:ascii="Lateef" w:hAnsi="Lateef" w:cs="B Nazanin" w:hint="cs"/>
          <w:sz w:val="28"/>
          <w:szCs w:val="28"/>
          <w:rtl/>
        </w:rPr>
        <w:t>سه</w:t>
      </w:r>
    </w:p>
    <w:p w:rsidR="00312753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  <w:r w:rsidRPr="00312753">
        <w:rPr>
          <w:rFonts w:ascii="Lateef" w:hAnsi="Lateef" w:cs="B Nazanin" w:hint="eastAsia"/>
          <w:sz w:val="28"/>
          <w:szCs w:val="28"/>
          <w:rtl/>
        </w:rPr>
        <w:t>طبقه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همکف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واحد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شماره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>
        <w:rPr>
          <w:rFonts w:ascii="Lateef" w:hAnsi="Lateef" w:cs="B Nazanin" w:hint="cs"/>
          <w:sz w:val="28"/>
          <w:szCs w:val="28"/>
          <w:rtl/>
        </w:rPr>
        <w:t>چهار</w:t>
      </w:r>
    </w:p>
    <w:p w:rsidR="00312753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  <w:r w:rsidRPr="00312753">
        <w:rPr>
          <w:rFonts w:ascii="Lateef" w:hAnsi="Lateef" w:cs="B Nazanin" w:hint="eastAsia"/>
          <w:sz w:val="28"/>
          <w:szCs w:val="28"/>
          <w:rtl/>
        </w:rPr>
        <w:t>طبقه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مثبت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cs"/>
          <w:sz w:val="28"/>
          <w:szCs w:val="28"/>
          <w:rtl/>
        </w:rPr>
        <w:t>ی</w:t>
      </w:r>
      <w:r w:rsidRPr="00312753">
        <w:rPr>
          <w:rFonts w:ascii="Lateef" w:hAnsi="Lateef" w:cs="B Nazanin" w:hint="eastAsia"/>
          <w:sz w:val="28"/>
          <w:szCs w:val="28"/>
          <w:rtl/>
        </w:rPr>
        <w:t>ک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واحد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 w:rsidRPr="00312753">
        <w:rPr>
          <w:rFonts w:ascii="Lateef" w:hAnsi="Lateef" w:cs="B Nazanin" w:hint="eastAsia"/>
          <w:sz w:val="28"/>
          <w:szCs w:val="28"/>
          <w:rtl/>
        </w:rPr>
        <w:t>شماره</w:t>
      </w:r>
      <w:r w:rsidRPr="00312753">
        <w:rPr>
          <w:rFonts w:ascii="Lateef" w:hAnsi="Lateef" w:cs="B Nazanin"/>
          <w:sz w:val="28"/>
          <w:szCs w:val="28"/>
          <w:rtl/>
        </w:rPr>
        <w:t xml:space="preserve"> </w:t>
      </w:r>
      <w:r>
        <w:rPr>
          <w:rFonts w:ascii="Lateef" w:hAnsi="Lateef" w:cs="B Nazanin" w:hint="cs"/>
          <w:sz w:val="28"/>
          <w:szCs w:val="28"/>
          <w:rtl/>
        </w:rPr>
        <w:t>چهار</w:t>
      </w:r>
    </w:p>
    <w:p w:rsidR="00312753" w:rsidRDefault="00312753" w:rsidP="00B508C6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lastRenderedPageBreak/>
        <w:t>نم</w:t>
      </w:r>
      <w:r w:rsidR="00B508C6">
        <w:rPr>
          <w:rFonts w:ascii="Lateef" w:hAnsi="Lateef" w:cs="B Nazanin" w:hint="cs"/>
          <w:sz w:val="28"/>
          <w:szCs w:val="28"/>
          <w:rtl/>
        </w:rPr>
        <w:t>ا</w:t>
      </w:r>
      <w:r>
        <w:rPr>
          <w:rFonts w:ascii="Lateef" w:hAnsi="Lateef" w:cs="B Nazanin" w:hint="cs"/>
          <w:sz w:val="28"/>
          <w:szCs w:val="28"/>
          <w:rtl/>
        </w:rPr>
        <w:t xml:space="preserve"> درب اصلی مجموعه</w:t>
      </w:r>
    </w:p>
    <w:p w:rsidR="00312753" w:rsidRDefault="00B508C6" w:rsidP="00312753">
      <w:pPr>
        <w:bidi/>
        <w:rPr>
          <w:rFonts w:ascii="Lateef" w:hAnsi="Lateef" w:cs="B Nazanin"/>
          <w:sz w:val="28"/>
          <w:szCs w:val="28"/>
          <w:rtl/>
        </w:rPr>
      </w:pPr>
      <w:r>
        <w:rPr>
          <w:rFonts w:ascii="Lateef" w:hAnsi="Lateef" w:cs="B Nazanin" w:hint="cs"/>
          <w:sz w:val="28"/>
          <w:szCs w:val="28"/>
          <w:rtl/>
        </w:rPr>
        <w:t>نما شمال مجموعه</w:t>
      </w:r>
    </w:p>
    <w:p w:rsidR="00B508C6" w:rsidRDefault="00B508C6" w:rsidP="00B508C6">
      <w:pPr>
        <w:bidi/>
        <w:rPr>
          <w:rFonts w:ascii="Lateef" w:hAnsi="Lateef" w:cs="B Nazanin"/>
          <w:sz w:val="28"/>
          <w:szCs w:val="28"/>
        </w:rPr>
      </w:pPr>
      <w:r>
        <w:rPr>
          <w:rFonts w:ascii="Lateef" w:hAnsi="Lateef" w:cs="B Nazanin" w:hint="cs"/>
          <w:sz w:val="28"/>
          <w:szCs w:val="28"/>
          <w:rtl/>
        </w:rPr>
        <w:t xml:space="preserve">نما برش </w:t>
      </w:r>
      <w:r>
        <w:rPr>
          <w:rFonts w:ascii="Lateef" w:hAnsi="Lateef" w:cs="B Nazanin"/>
          <w:sz w:val="28"/>
          <w:szCs w:val="28"/>
        </w:rPr>
        <w:t>A-A</w:t>
      </w:r>
    </w:p>
    <w:p w:rsidR="00B508C6" w:rsidRDefault="00B508C6" w:rsidP="00B508C6">
      <w:pPr>
        <w:bidi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>نما شرقی واحد شماره دو</w:t>
      </w:r>
    </w:p>
    <w:p w:rsidR="00B508C6" w:rsidRDefault="00B508C6" w:rsidP="00B508C6">
      <w:pPr>
        <w:bidi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 xml:space="preserve">برش </w:t>
      </w:r>
      <w:r>
        <w:rPr>
          <w:rFonts w:ascii="Lateef" w:hAnsi="Lateef" w:cs="B Nazanin"/>
          <w:sz w:val="28"/>
          <w:szCs w:val="28"/>
          <w:lang w:bidi="fa-IR"/>
        </w:rPr>
        <w:t>B-B</w:t>
      </w:r>
      <w:r>
        <w:rPr>
          <w:rFonts w:ascii="Lateef" w:hAnsi="Lateef" w:cs="B Nazanin" w:hint="cs"/>
          <w:sz w:val="28"/>
          <w:szCs w:val="28"/>
          <w:rtl/>
          <w:lang w:bidi="fa-IR"/>
        </w:rPr>
        <w:t xml:space="preserve"> واحد شماره سه</w:t>
      </w:r>
    </w:p>
    <w:p w:rsidR="00B508C6" w:rsidRDefault="00B508C6" w:rsidP="00B508C6">
      <w:pPr>
        <w:bidi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>پرسپکتیو خارجی</w:t>
      </w:r>
    </w:p>
    <w:p w:rsidR="00B508C6" w:rsidRDefault="00B508C6" w:rsidP="00B508C6">
      <w:pPr>
        <w:bidi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 xml:space="preserve">پرسپکتیو حیاط خصوصی </w:t>
      </w:r>
    </w:p>
    <w:p w:rsidR="00B508C6" w:rsidRDefault="00B508C6" w:rsidP="00B508C6">
      <w:pPr>
        <w:bidi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>پرسپکتیو نشیمن</w:t>
      </w:r>
    </w:p>
    <w:p w:rsidR="00B508C6" w:rsidRDefault="00B508C6" w:rsidP="00B508C6">
      <w:pPr>
        <w:bidi/>
        <w:rPr>
          <w:rFonts w:ascii="Lateef" w:hAnsi="Lateef" w:cs="B Nazanin"/>
          <w:sz w:val="28"/>
          <w:szCs w:val="28"/>
          <w:rtl/>
          <w:lang w:bidi="fa-IR"/>
        </w:rPr>
      </w:pPr>
      <w:r>
        <w:rPr>
          <w:rFonts w:ascii="Lateef" w:hAnsi="Lateef" w:cs="B Nazanin" w:hint="cs"/>
          <w:sz w:val="28"/>
          <w:szCs w:val="28"/>
          <w:rtl/>
          <w:lang w:bidi="fa-IR"/>
        </w:rPr>
        <w:t>پرسپکتیو گودال باغچه</w:t>
      </w:r>
    </w:p>
    <w:p w:rsidR="00312753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</w:p>
    <w:p w:rsidR="00312753" w:rsidRPr="00D1418E" w:rsidRDefault="00312753" w:rsidP="00312753">
      <w:pPr>
        <w:bidi/>
        <w:rPr>
          <w:rFonts w:ascii="Lateef" w:hAnsi="Lateef" w:cs="B Nazanin"/>
          <w:sz w:val="28"/>
          <w:szCs w:val="28"/>
          <w:rtl/>
        </w:rPr>
      </w:pPr>
    </w:p>
    <w:p w:rsidR="0039672B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</w:p>
    <w:p w:rsidR="0039672B" w:rsidRPr="00D1418E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</w:p>
    <w:p w:rsidR="0039672B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</w:p>
    <w:p w:rsidR="0039672B" w:rsidRPr="00461C6F" w:rsidRDefault="0039672B" w:rsidP="0039672B">
      <w:pPr>
        <w:bidi/>
        <w:rPr>
          <w:rFonts w:ascii="Lateef" w:hAnsi="Lateef" w:cs="B Nazanin"/>
          <w:sz w:val="28"/>
          <w:szCs w:val="28"/>
          <w:rtl/>
        </w:rPr>
      </w:pPr>
    </w:p>
    <w:p w:rsidR="0039672B" w:rsidRDefault="0039672B" w:rsidP="0039672B">
      <w:pPr>
        <w:bidi/>
        <w:jc w:val="both"/>
        <w:rPr>
          <w:rFonts w:ascii="Lateef" w:hAnsi="Lateef" w:cs="B Nazanin"/>
          <w:sz w:val="28"/>
          <w:szCs w:val="28"/>
          <w:rtl/>
        </w:rPr>
      </w:pPr>
    </w:p>
    <w:p w:rsidR="0039672B" w:rsidRDefault="0039672B" w:rsidP="0039672B">
      <w:pPr>
        <w:bidi/>
        <w:jc w:val="both"/>
        <w:rPr>
          <w:rFonts w:ascii="Lateef" w:hAnsi="Lateef" w:cs="B Nazanin"/>
          <w:sz w:val="28"/>
          <w:szCs w:val="28"/>
          <w:rtl/>
        </w:rPr>
      </w:pPr>
    </w:p>
    <w:p w:rsidR="00B6701F" w:rsidRPr="00461C6F" w:rsidRDefault="00B6701F" w:rsidP="00B6701F">
      <w:pPr>
        <w:bidi/>
        <w:jc w:val="both"/>
        <w:rPr>
          <w:rFonts w:ascii="Lateef" w:hAnsi="Lateef" w:cs="B Nazanin"/>
          <w:sz w:val="28"/>
          <w:szCs w:val="28"/>
          <w:rtl/>
        </w:rPr>
      </w:pPr>
    </w:p>
    <w:p w:rsidR="00B6701F" w:rsidRPr="00461C6F" w:rsidRDefault="00B6701F" w:rsidP="00B6701F">
      <w:pPr>
        <w:bidi/>
        <w:jc w:val="center"/>
        <w:rPr>
          <w:rFonts w:ascii="Lateef" w:hAnsi="Lateef" w:cs="B Nazanin"/>
          <w:sz w:val="28"/>
          <w:szCs w:val="28"/>
          <w:rtl/>
        </w:rPr>
      </w:pPr>
    </w:p>
    <w:p w:rsidR="00987F73" w:rsidRPr="00987F73" w:rsidRDefault="00987F73" w:rsidP="00987F73">
      <w:pPr>
        <w:bidi/>
        <w:spacing w:after="0"/>
        <w:jc w:val="center"/>
        <w:rPr>
          <w:rFonts w:ascii="Lateef" w:hAnsi="Lateef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:rsidR="0073135A" w:rsidRDefault="0073135A" w:rsidP="0073135A">
      <w:pPr>
        <w:bidi/>
        <w:spacing w:after="0"/>
        <w:rPr>
          <w:rFonts w:ascii="Lateef" w:hAnsi="Lateef" w:cs="B Nazanin"/>
          <w:b/>
          <w:bCs/>
          <w:sz w:val="28"/>
          <w:szCs w:val="28"/>
          <w:rtl/>
          <w:lang w:bidi="fa-IR"/>
        </w:rPr>
      </w:pPr>
    </w:p>
    <w:sectPr w:rsidR="0073135A" w:rsidSect="0073135A">
      <w:type w:val="continuous"/>
      <w:pgSz w:w="11907" w:h="16839" w:code="9"/>
      <w:pgMar w:top="1418" w:right="170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C3" w:rsidRDefault="00495AC3" w:rsidP="004C7D9E">
      <w:pPr>
        <w:spacing w:after="0" w:line="240" w:lineRule="auto"/>
      </w:pPr>
      <w:r>
        <w:separator/>
      </w:r>
    </w:p>
  </w:endnote>
  <w:endnote w:type="continuationSeparator" w:id="0">
    <w:p w:rsidR="00495AC3" w:rsidRDefault="00495AC3" w:rsidP="004C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Lateef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4" w:rsidRDefault="002E00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4" w:rsidRDefault="002E0034" w:rsidP="00991D36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34E0">
      <w:rPr>
        <w:noProof/>
        <w:rtl/>
      </w:rPr>
      <w:t>4</w:t>
    </w:r>
    <w:r>
      <w:rPr>
        <w:noProof/>
      </w:rPr>
      <w:fldChar w:fldCharType="end"/>
    </w:r>
  </w:p>
  <w:p w:rsidR="002E0034" w:rsidRDefault="002E00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4" w:rsidRDefault="002E0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C3" w:rsidRDefault="00495AC3" w:rsidP="004C7D9E">
      <w:pPr>
        <w:spacing w:after="0" w:line="240" w:lineRule="auto"/>
      </w:pPr>
      <w:r>
        <w:separator/>
      </w:r>
    </w:p>
  </w:footnote>
  <w:footnote w:type="continuationSeparator" w:id="0">
    <w:p w:rsidR="00495AC3" w:rsidRDefault="00495AC3" w:rsidP="004C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4" w:rsidRDefault="002E0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4" w:rsidRPr="00BD40E5" w:rsidRDefault="002E0034" w:rsidP="00BD40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34" w:rsidRDefault="002E0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9C9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0E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54F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C8E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247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BAB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DA8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1A6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B6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40F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E553A"/>
    <w:multiLevelType w:val="hybridMultilevel"/>
    <w:tmpl w:val="048CCA08"/>
    <w:lvl w:ilvl="0" w:tplc="CB9E00D4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053E5617"/>
    <w:multiLevelType w:val="hybridMultilevel"/>
    <w:tmpl w:val="EBE44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083A7D"/>
    <w:multiLevelType w:val="hybridMultilevel"/>
    <w:tmpl w:val="29AC1830"/>
    <w:lvl w:ilvl="0" w:tplc="7A26A3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A42CE6"/>
    <w:multiLevelType w:val="hybridMultilevel"/>
    <w:tmpl w:val="611CE8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AC31A5D"/>
    <w:multiLevelType w:val="hybridMultilevel"/>
    <w:tmpl w:val="D7FA4456"/>
    <w:lvl w:ilvl="0" w:tplc="7A26A3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9E49E9"/>
    <w:multiLevelType w:val="singleLevel"/>
    <w:tmpl w:val="4C46AC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6">
    <w:nsid w:val="0D3E33F0"/>
    <w:multiLevelType w:val="hybridMultilevel"/>
    <w:tmpl w:val="7162177A"/>
    <w:lvl w:ilvl="0" w:tplc="7A26A3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D219D6"/>
    <w:multiLevelType w:val="hybridMultilevel"/>
    <w:tmpl w:val="9F60C174"/>
    <w:lvl w:ilvl="0" w:tplc="7A26A3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D357E9"/>
    <w:multiLevelType w:val="hybridMultilevel"/>
    <w:tmpl w:val="31CEFD06"/>
    <w:lvl w:ilvl="0" w:tplc="311C6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77836"/>
    <w:multiLevelType w:val="hybridMultilevel"/>
    <w:tmpl w:val="370E698A"/>
    <w:lvl w:ilvl="0" w:tplc="4C46AC34">
      <w:start w:val="2"/>
      <w:numFmt w:val="bullet"/>
      <w:lvlText w:val="-"/>
      <w:lvlJc w:val="left"/>
      <w:pPr>
        <w:ind w:left="795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1D3000AE"/>
    <w:multiLevelType w:val="hybridMultilevel"/>
    <w:tmpl w:val="A168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E87191"/>
    <w:multiLevelType w:val="hybridMultilevel"/>
    <w:tmpl w:val="459E28F4"/>
    <w:lvl w:ilvl="0" w:tplc="4C46AC34">
      <w:start w:val="2"/>
      <w:numFmt w:val="bullet"/>
      <w:lvlText w:val="-"/>
      <w:lvlJc w:val="left"/>
      <w:pPr>
        <w:ind w:left="720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A129A"/>
    <w:multiLevelType w:val="hybridMultilevel"/>
    <w:tmpl w:val="3068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8E51B7"/>
    <w:multiLevelType w:val="hybridMultilevel"/>
    <w:tmpl w:val="1D0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5021FD"/>
    <w:multiLevelType w:val="hybridMultilevel"/>
    <w:tmpl w:val="793C8182"/>
    <w:lvl w:ilvl="0" w:tplc="7A26A3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E96B9B"/>
    <w:multiLevelType w:val="hybridMultilevel"/>
    <w:tmpl w:val="6816A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F2D31"/>
    <w:multiLevelType w:val="multilevel"/>
    <w:tmpl w:val="CC58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196A91"/>
    <w:multiLevelType w:val="hybridMultilevel"/>
    <w:tmpl w:val="3762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4B72DD"/>
    <w:multiLevelType w:val="hybridMultilevel"/>
    <w:tmpl w:val="94DA0108"/>
    <w:lvl w:ilvl="0" w:tplc="4C46AC34">
      <w:start w:val="2"/>
      <w:numFmt w:val="bullet"/>
      <w:lvlText w:val="-"/>
      <w:lvlJc w:val="left"/>
      <w:pPr>
        <w:ind w:left="720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A1A4B"/>
    <w:multiLevelType w:val="hybridMultilevel"/>
    <w:tmpl w:val="ED8CA7AC"/>
    <w:lvl w:ilvl="0" w:tplc="7A26A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D4B79"/>
    <w:multiLevelType w:val="hybridMultilevel"/>
    <w:tmpl w:val="4B4E4CC2"/>
    <w:lvl w:ilvl="0" w:tplc="7A26A33C">
      <w:start w:val="3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1">
    <w:nsid w:val="4C150B14"/>
    <w:multiLevelType w:val="hybridMultilevel"/>
    <w:tmpl w:val="77C40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60145"/>
    <w:multiLevelType w:val="hybridMultilevel"/>
    <w:tmpl w:val="E63294C8"/>
    <w:lvl w:ilvl="0" w:tplc="4C46AC34">
      <w:start w:val="2"/>
      <w:numFmt w:val="bullet"/>
      <w:lvlText w:val="-"/>
      <w:lvlJc w:val="left"/>
      <w:pPr>
        <w:ind w:left="720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C7017"/>
    <w:multiLevelType w:val="multilevel"/>
    <w:tmpl w:val="06845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BEF34C7"/>
    <w:multiLevelType w:val="hybridMultilevel"/>
    <w:tmpl w:val="DDC2DCCA"/>
    <w:lvl w:ilvl="0" w:tplc="4C46AC34">
      <w:start w:val="2"/>
      <w:numFmt w:val="bullet"/>
      <w:lvlText w:val="-"/>
      <w:lvlJc w:val="left"/>
      <w:pPr>
        <w:ind w:left="720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D3551"/>
    <w:multiLevelType w:val="hybridMultilevel"/>
    <w:tmpl w:val="63C03146"/>
    <w:lvl w:ilvl="0" w:tplc="7A26A33C">
      <w:start w:val="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34B7288"/>
    <w:multiLevelType w:val="hybridMultilevel"/>
    <w:tmpl w:val="51F481C8"/>
    <w:lvl w:ilvl="0" w:tplc="4C46AC34">
      <w:start w:val="2"/>
      <w:numFmt w:val="bullet"/>
      <w:lvlText w:val="-"/>
      <w:lvlJc w:val="left"/>
      <w:pPr>
        <w:ind w:left="720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0C1"/>
    <w:multiLevelType w:val="hybridMultilevel"/>
    <w:tmpl w:val="571EA8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7DA157F8"/>
    <w:multiLevelType w:val="hybridMultilevel"/>
    <w:tmpl w:val="450C39EC"/>
    <w:lvl w:ilvl="0" w:tplc="7A26A3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1"/>
  </w:num>
  <w:num w:numId="7">
    <w:abstractNumId w:val="25"/>
  </w:num>
  <w:num w:numId="8">
    <w:abstractNumId w:val="17"/>
  </w:num>
  <w:num w:numId="9">
    <w:abstractNumId w:val="13"/>
  </w:num>
  <w:num w:numId="10">
    <w:abstractNumId w:val="16"/>
  </w:num>
  <w:num w:numId="11">
    <w:abstractNumId w:val="12"/>
  </w:num>
  <w:num w:numId="12">
    <w:abstractNumId w:val="24"/>
  </w:num>
  <w:num w:numId="13">
    <w:abstractNumId w:val="27"/>
  </w:num>
  <w:num w:numId="14">
    <w:abstractNumId w:val="15"/>
  </w:num>
  <w:num w:numId="15">
    <w:abstractNumId w:val="23"/>
  </w:num>
  <w:num w:numId="16">
    <w:abstractNumId w:val="34"/>
  </w:num>
  <w:num w:numId="17">
    <w:abstractNumId w:val="31"/>
  </w:num>
  <w:num w:numId="18">
    <w:abstractNumId w:val="37"/>
  </w:num>
  <w:num w:numId="19">
    <w:abstractNumId w:val="35"/>
  </w:num>
  <w:num w:numId="20">
    <w:abstractNumId w:val="19"/>
  </w:num>
  <w:num w:numId="21">
    <w:abstractNumId w:val="30"/>
  </w:num>
  <w:num w:numId="22">
    <w:abstractNumId w:val="29"/>
  </w:num>
  <w:num w:numId="23">
    <w:abstractNumId w:val="33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2"/>
  </w:num>
  <w:num w:numId="27">
    <w:abstractNumId w:val="38"/>
  </w:num>
  <w:num w:numId="28">
    <w:abstractNumId w:val="21"/>
  </w:num>
  <w:num w:numId="29">
    <w:abstractNumId w:val="2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599"/>
    <w:rsid w:val="0000441A"/>
    <w:rsid w:val="00026B7B"/>
    <w:rsid w:val="000270C7"/>
    <w:rsid w:val="000271E3"/>
    <w:rsid w:val="00037356"/>
    <w:rsid w:val="0005006F"/>
    <w:rsid w:val="000527A7"/>
    <w:rsid w:val="00074C2B"/>
    <w:rsid w:val="00077D6B"/>
    <w:rsid w:val="000868A6"/>
    <w:rsid w:val="00093EB3"/>
    <w:rsid w:val="000A3DF8"/>
    <w:rsid w:val="000B0909"/>
    <w:rsid w:val="000B3E66"/>
    <w:rsid w:val="000C0951"/>
    <w:rsid w:val="000C7580"/>
    <w:rsid w:val="000D15FD"/>
    <w:rsid w:val="000D4B5B"/>
    <w:rsid w:val="000E0E29"/>
    <w:rsid w:val="000E54FA"/>
    <w:rsid w:val="000E72E7"/>
    <w:rsid w:val="000F2277"/>
    <w:rsid w:val="000F5432"/>
    <w:rsid w:val="000F5E67"/>
    <w:rsid w:val="00100045"/>
    <w:rsid w:val="00105C18"/>
    <w:rsid w:val="00111442"/>
    <w:rsid w:val="0012658E"/>
    <w:rsid w:val="00131426"/>
    <w:rsid w:val="001368AA"/>
    <w:rsid w:val="00160953"/>
    <w:rsid w:val="00164586"/>
    <w:rsid w:val="00170737"/>
    <w:rsid w:val="00172F48"/>
    <w:rsid w:val="00177067"/>
    <w:rsid w:val="001862EF"/>
    <w:rsid w:val="00186578"/>
    <w:rsid w:val="001A6C94"/>
    <w:rsid w:val="001B2582"/>
    <w:rsid w:val="001B4774"/>
    <w:rsid w:val="001B542F"/>
    <w:rsid w:val="001C0B7E"/>
    <w:rsid w:val="001C207C"/>
    <w:rsid w:val="001C441C"/>
    <w:rsid w:val="001D54D9"/>
    <w:rsid w:val="001D7806"/>
    <w:rsid w:val="001E1034"/>
    <w:rsid w:val="001E636E"/>
    <w:rsid w:val="00205684"/>
    <w:rsid w:val="00241E2E"/>
    <w:rsid w:val="0024501D"/>
    <w:rsid w:val="00246BFB"/>
    <w:rsid w:val="00264EC8"/>
    <w:rsid w:val="00276164"/>
    <w:rsid w:val="00280965"/>
    <w:rsid w:val="00282383"/>
    <w:rsid w:val="00292E61"/>
    <w:rsid w:val="00293147"/>
    <w:rsid w:val="00293F0D"/>
    <w:rsid w:val="00297B7B"/>
    <w:rsid w:val="002B17F5"/>
    <w:rsid w:val="002B2510"/>
    <w:rsid w:val="002C2E8F"/>
    <w:rsid w:val="002C50C9"/>
    <w:rsid w:val="002C65EF"/>
    <w:rsid w:val="002D0669"/>
    <w:rsid w:val="002D3C71"/>
    <w:rsid w:val="002D49A2"/>
    <w:rsid w:val="002E0034"/>
    <w:rsid w:val="002F0501"/>
    <w:rsid w:val="002F5475"/>
    <w:rsid w:val="002F7924"/>
    <w:rsid w:val="00300A90"/>
    <w:rsid w:val="00300C8C"/>
    <w:rsid w:val="003056C7"/>
    <w:rsid w:val="00312753"/>
    <w:rsid w:val="00332010"/>
    <w:rsid w:val="00336154"/>
    <w:rsid w:val="00352A91"/>
    <w:rsid w:val="00352B13"/>
    <w:rsid w:val="0035545D"/>
    <w:rsid w:val="00355BCF"/>
    <w:rsid w:val="00356E57"/>
    <w:rsid w:val="00375E26"/>
    <w:rsid w:val="00384457"/>
    <w:rsid w:val="00384CCA"/>
    <w:rsid w:val="00385F18"/>
    <w:rsid w:val="00395C2A"/>
    <w:rsid w:val="0039672B"/>
    <w:rsid w:val="003972F0"/>
    <w:rsid w:val="00397B0A"/>
    <w:rsid w:val="003A2EA3"/>
    <w:rsid w:val="003C0EBA"/>
    <w:rsid w:val="003C4149"/>
    <w:rsid w:val="003C58AB"/>
    <w:rsid w:val="003C5DE1"/>
    <w:rsid w:val="003F3E69"/>
    <w:rsid w:val="00403779"/>
    <w:rsid w:val="004050A8"/>
    <w:rsid w:val="00406A96"/>
    <w:rsid w:val="00421091"/>
    <w:rsid w:val="00425DC8"/>
    <w:rsid w:val="00426717"/>
    <w:rsid w:val="00431E4A"/>
    <w:rsid w:val="00432D30"/>
    <w:rsid w:val="00433321"/>
    <w:rsid w:val="00436121"/>
    <w:rsid w:val="00461C6F"/>
    <w:rsid w:val="00480299"/>
    <w:rsid w:val="00495AC3"/>
    <w:rsid w:val="00495E17"/>
    <w:rsid w:val="004A1B1D"/>
    <w:rsid w:val="004A39E2"/>
    <w:rsid w:val="004A6F72"/>
    <w:rsid w:val="004B18C5"/>
    <w:rsid w:val="004B19DF"/>
    <w:rsid w:val="004C7D9E"/>
    <w:rsid w:val="004D1711"/>
    <w:rsid w:val="004D3079"/>
    <w:rsid w:val="004D6038"/>
    <w:rsid w:val="004E228E"/>
    <w:rsid w:val="004E5647"/>
    <w:rsid w:val="004F628F"/>
    <w:rsid w:val="005034A0"/>
    <w:rsid w:val="00503E9E"/>
    <w:rsid w:val="00506C7A"/>
    <w:rsid w:val="00507C2A"/>
    <w:rsid w:val="00521B1F"/>
    <w:rsid w:val="00522D5C"/>
    <w:rsid w:val="00523495"/>
    <w:rsid w:val="00535FBB"/>
    <w:rsid w:val="00540D61"/>
    <w:rsid w:val="005410C1"/>
    <w:rsid w:val="00541205"/>
    <w:rsid w:val="005427BF"/>
    <w:rsid w:val="00552532"/>
    <w:rsid w:val="00554DE6"/>
    <w:rsid w:val="00557A9B"/>
    <w:rsid w:val="00564366"/>
    <w:rsid w:val="00580AD9"/>
    <w:rsid w:val="00587879"/>
    <w:rsid w:val="005A1605"/>
    <w:rsid w:val="005C32C1"/>
    <w:rsid w:val="005D1C71"/>
    <w:rsid w:val="005D1C9F"/>
    <w:rsid w:val="005D4969"/>
    <w:rsid w:val="005D5C1B"/>
    <w:rsid w:val="005F4A55"/>
    <w:rsid w:val="006067FE"/>
    <w:rsid w:val="00611CD3"/>
    <w:rsid w:val="00616734"/>
    <w:rsid w:val="00621348"/>
    <w:rsid w:val="0062315B"/>
    <w:rsid w:val="00625E73"/>
    <w:rsid w:val="0063056E"/>
    <w:rsid w:val="00634F2A"/>
    <w:rsid w:val="0064475C"/>
    <w:rsid w:val="0064617A"/>
    <w:rsid w:val="00651B76"/>
    <w:rsid w:val="006545F9"/>
    <w:rsid w:val="00655282"/>
    <w:rsid w:val="00655850"/>
    <w:rsid w:val="00657B20"/>
    <w:rsid w:val="006702AF"/>
    <w:rsid w:val="00670954"/>
    <w:rsid w:val="00672A1F"/>
    <w:rsid w:val="006822D8"/>
    <w:rsid w:val="00683A25"/>
    <w:rsid w:val="00690F05"/>
    <w:rsid w:val="006A05ED"/>
    <w:rsid w:val="006A26C0"/>
    <w:rsid w:val="006C5551"/>
    <w:rsid w:val="006D7DF9"/>
    <w:rsid w:val="006F211E"/>
    <w:rsid w:val="006F2B77"/>
    <w:rsid w:val="006F6467"/>
    <w:rsid w:val="00701497"/>
    <w:rsid w:val="007045ED"/>
    <w:rsid w:val="00707898"/>
    <w:rsid w:val="00712F97"/>
    <w:rsid w:val="00722F8C"/>
    <w:rsid w:val="007265AA"/>
    <w:rsid w:val="0073135A"/>
    <w:rsid w:val="007519C0"/>
    <w:rsid w:val="00751FE4"/>
    <w:rsid w:val="00757B3F"/>
    <w:rsid w:val="007638DD"/>
    <w:rsid w:val="00764951"/>
    <w:rsid w:val="007722B3"/>
    <w:rsid w:val="00786458"/>
    <w:rsid w:val="007926D7"/>
    <w:rsid w:val="00793775"/>
    <w:rsid w:val="00795FD2"/>
    <w:rsid w:val="007A797E"/>
    <w:rsid w:val="007B2782"/>
    <w:rsid w:val="007B3144"/>
    <w:rsid w:val="007B4D41"/>
    <w:rsid w:val="007B5C30"/>
    <w:rsid w:val="007B67BC"/>
    <w:rsid w:val="007C3044"/>
    <w:rsid w:val="007C7F51"/>
    <w:rsid w:val="007F6FE6"/>
    <w:rsid w:val="00800F56"/>
    <w:rsid w:val="00802C01"/>
    <w:rsid w:val="00813271"/>
    <w:rsid w:val="00817911"/>
    <w:rsid w:val="008216C0"/>
    <w:rsid w:val="00824E7D"/>
    <w:rsid w:val="00830CF5"/>
    <w:rsid w:val="00837025"/>
    <w:rsid w:val="0083775E"/>
    <w:rsid w:val="00843041"/>
    <w:rsid w:val="00843FEE"/>
    <w:rsid w:val="00846F5F"/>
    <w:rsid w:val="00855980"/>
    <w:rsid w:val="008606D7"/>
    <w:rsid w:val="00865BB0"/>
    <w:rsid w:val="00882ACC"/>
    <w:rsid w:val="00883F40"/>
    <w:rsid w:val="00885F4C"/>
    <w:rsid w:val="00896926"/>
    <w:rsid w:val="0089727C"/>
    <w:rsid w:val="008976B0"/>
    <w:rsid w:val="008A4BFA"/>
    <w:rsid w:val="008B083D"/>
    <w:rsid w:val="008C45DD"/>
    <w:rsid w:val="008C566F"/>
    <w:rsid w:val="008C70AA"/>
    <w:rsid w:val="008D7030"/>
    <w:rsid w:val="008E5564"/>
    <w:rsid w:val="008E7582"/>
    <w:rsid w:val="00903337"/>
    <w:rsid w:val="009041B2"/>
    <w:rsid w:val="009077EB"/>
    <w:rsid w:val="00911A03"/>
    <w:rsid w:val="00925562"/>
    <w:rsid w:val="0093017F"/>
    <w:rsid w:val="00930655"/>
    <w:rsid w:val="009326B3"/>
    <w:rsid w:val="00932C54"/>
    <w:rsid w:val="00943E3F"/>
    <w:rsid w:val="009464B3"/>
    <w:rsid w:val="00947183"/>
    <w:rsid w:val="0095070B"/>
    <w:rsid w:val="00954F31"/>
    <w:rsid w:val="009651D7"/>
    <w:rsid w:val="00975A60"/>
    <w:rsid w:val="00984EF6"/>
    <w:rsid w:val="009854AF"/>
    <w:rsid w:val="00985BED"/>
    <w:rsid w:val="00985E9D"/>
    <w:rsid w:val="009864B5"/>
    <w:rsid w:val="00987F73"/>
    <w:rsid w:val="00991D36"/>
    <w:rsid w:val="009A305D"/>
    <w:rsid w:val="009A3D9E"/>
    <w:rsid w:val="009C0997"/>
    <w:rsid w:val="009D55AF"/>
    <w:rsid w:val="009E07A9"/>
    <w:rsid w:val="009F11DE"/>
    <w:rsid w:val="009F34AF"/>
    <w:rsid w:val="00A05026"/>
    <w:rsid w:val="00A068E5"/>
    <w:rsid w:val="00A15CDE"/>
    <w:rsid w:val="00A238CC"/>
    <w:rsid w:val="00A26BB7"/>
    <w:rsid w:val="00A26F0F"/>
    <w:rsid w:val="00A30BE0"/>
    <w:rsid w:val="00A3127D"/>
    <w:rsid w:val="00A32E5D"/>
    <w:rsid w:val="00A41491"/>
    <w:rsid w:val="00A44025"/>
    <w:rsid w:val="00A470C3"/>
    <w:rsid w:val="00A479BA"/>
    <w:rsid w:val="00A51E11"/>
    <w:rsid w:val="00A669FD"/>
    <w:rsid w:val="00A76C71"/>
    <w:rsid w:val="00A81BA6"/>
    <w:rsid w:val="00A91C19"/>
    <w:rsid w:val="00A94E2D"/>
    <w:rsid w:val="00AA1AA8"/>
    <w:rsid w:val="00AC1C10"/>
    <w:rsid w:val="00AD336D"/>
    <w:rsid w:val="00AD72DC"/>
    <w:rsid w:val="00AE16AF"/>
    <w:rsid w:val="00AE2DAA"/>
    <w:rsid w:val="00AE4CB0"/>
    <w:rsid w:val="00AE7F70"/>
    <w:rsid w:val="00AF612F"/>
    <w:rsid w:val="00B074EC"/>
    <w:rsid w:val="00B07546"/>
    <w:rsid w:val="00B13E29"/>
    <w:rsid w:val="00B16391"/>
    <w:rsid w:val="00B21070"/>
    <w:rsid w:val="00B211D3"/>
    <w:rsid w:val="00B2664B"/>
    <w:rsid w:val="00B331BF"/>
    <w:rsid w:val="00B47596"/>
    <w:rsid w:val="00B508C6"/>
    <w:rsid w:val="00B546F2"/>
    <w:rsid w:val="00B5520B"/>
    <w:rsid w:val="00B6701F"/>
    <w:rsid w:val="00B72E32"/>
    <w:rsid w:val="00B77647"/>
    <w:rsid w:val="00B80654"/>
    <w:rsid w:val="00B91642"/>
    <w:rsid w:val="00BB36C1"/>
    <w:rsid w:val="00BB3F49"/>
    <w:rsid w:val="00BD40E5"/>
    <w:rsid w:val="00BD417B"/>
    <w:rsid w:val="00BE23E2"/>
    <w:rsid w:val="00BF18B7"/>
    <w:rsid w:val="00BF4F27"/>
    <w:rsid w:val="00BF5CB0"/>
    <w:rsid w:val="00BF6332"/>
    <w:rsid w:val="00C047C7"/>
    <w:rsid w:val="00C1296A"/>
    <w:rsid w:val="00C1563E"/>
    <w:rsid w:val="00C17DEB"/>
    <w:rsid w:val="00C22C06"/>
    <w:rsid w:val="00C3346C"/>
    <w:rsid w:val="00C37319"/>
    <w:rsid w:val="00C61A5C"/>
    <w:rsid w:val="00C6430A"/>
    <w:rsid w:val="00C73515"/>
    <w:rsid w:val="00C73E6D"/>
    <w:rsid w:val="00C91DF3"/>
    <w:rsid w:val="00CA1408"/>
    <w:rsid w:val="00CB387F"/>
    <w:rsid w:val="00CC417D"/>
    <w:rsid w:val="00CC4355"/>
    <w:rsid w:val="00CD066A"/>
    <w:rsid w:val="00CD1704"/>
    <w:rsid w:val="00CE5912"/>
    <w:rsid w:val="00CE5F13"/>
    <w:rsid w:val="00CE7150"/>
    <w:rsid w:val="00D13013"/>
    <w:rsid w:val="00D1418E"/>
    <w:rsid w:val="00D21F2B"/>
    <w:rsid w:val="00D2389F"/>
    <w:rsid w:val="00D23B37"/>
    <w:rsid w:val="00D36614"/>
    <w:rsid w:val="00D4735D"/>
    <w:rsid w:val="00D51776"/>
    <w:rsid w:val="00D52F6B"/>
    <w:rsid w:val="00D54C07"/>
    <w:rsid w:val="00D667BB"/>
    <w:rsid w:val="00D835F4"/>
    <w:rsid w:val="00D953B2"/>
    <w:rsid w:val="00D96620"/>
    <w:rsid w:val="00DA05D8"/>
    <w:rsid w:val="00DA34E0"/>
    <w:rsid w:val="00DA5B45"/>
    <w:rsid w:val="00DA64BE"/>
    <w:rsid w:val="00DC2DD3"/>
    <w:rsid w:val="00DC6561"/>
    <w:rsid w:val="00DD7F83"/>
    <w:rsid w:val="00DF3831"/>
    <w:rsid w:val="00DF6660"/>
    <w:rsid w:val="00E03A66"/>
    <w:rsid w:val="00E12740"/>
    <w:rsid w:val="00E1445A"/>
    <w:rsid w:val="00E154B3"/>
    <w:rsid w:val="00E24F5A"/>
    <w:rsid w:val="00E40E04"/>
    <w:rsid w:val="00E4288A"/>
    <w:rsid w:val="00E47D46"/>
    <w:rsid w:val="00E63CF7"/>
    <w:rsid w:val="00E64B27"/>
    <w:rsid w:val="00E74599"/>
    <w:rsid w:val="00E82CDD"/>
    <w:rsid w:val="00E852E4"/>
    <w:rsid w:val="00E85339"/>
    <w:rsid w:val="00E92B7B"/>
    <w:rsid w:val="00E93337"/>
    <w:rsid w:val="00EA02E8"/>
    <w:rsid w:val="00EA3D2E"/>
    <w:rsid w:val="00EA69D7"/>
    <w:rsid w:val="00EB28EE"/>
    <w:rsid w:val="00EC35F0"/>
    <w:rsid w:val="00EC3F1C"/>
    <w:rsid w:val="00EC4BCB"/>
    <w:rsid w:val="00ED0DB1"/>
    <w:rsid w:val="00ED36F7"/>
    <w:rsid w:val="00ED67D4"/>
    <w:rsid w:val="00EE1D37"/>
    <w:rsid w:val="00EE203C"/>
    <w:rsid w:val="00EE41C2"/>
    <w:rsid w:val="00EE6F0B"/>
    <w:rsid w:val="00EF0C7E"/>
    <w:rsid w:val="00EF3446"/>
    <w:rsid w:val="00F046F7"/>
    <w:rsid w:val="00F0475E"/>
    <w:rsid w:val="00F16B0E"/>
    <w:rsid w:val="00F16C69"/>
    <w:rsid w:val="00F21F1A"/>
    <w:rsid w:val="00F23FD5"/>
    <w:rsid w:val="00F34440"/>
    <w:rsid w:val="00F3639B"/>
    <w:rsid w:val="00F37ED4"/>
    <w:rsid w:val="00F408C0"/>
    <w:rsid w:val="00F46277"/>
    <w:rsid w:val="00F500F4"/>
    <w:rsid w:val="00F5075F"/>
    <w:rsid w:val="00F61A20"/>
    <w:rsid w:val="00F66C45"/>
    <w:rsid w:val="00F71EAA"/>
    <w:rsid w:val="00F7302B"/>
    <w:rsid w:val="00F73AE5"/>
    <w:rsid w:val="00F73F27"/>
    <w:rsid w:val="00FB6169"/>
    <w:rsid w:val="00FC7AA5"/>
    <w:rsid w:val="00FD4642"/>
    <w:rsid w:val="00FD74C1"/>
    <w:rsid w:val="00FE1A22"/>
    <w:rsid w:val="00FE1A69"/>
    <w:rsid w:val="00FE4986"/>
    <w:rsid w:val="00FE7803"/>
    <w:rsid w:val="00FF1AF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7D"/>
    <w:pPr>
      <w:spacing w:after="200" w:line="276" w:lineRule="auto"/>
    </w:pPr>
    <w:rPr>
      <w:sz w:val="22"/>
      <w:szCs w:val="22"/>
    </w:rPr>
  </w:style>
  <w:style w:type="paragraph" w:styleId="Heading3">
    <w:name w:val="heading 3"/>
    <w:aliases w:val="تیتر3"/>
    <w:basedOn w:val="Normal"/>
    <w:next w:val="Normal"/>
    <w:link w:val="Heading3Char"/>
    <w:qFormat/>
    <w:rsid w:val="00CE7150"/>
    <w:pPr>
      <w:keepNext/>
      <w:bidi/>
      <w:spacing w:before="180" w:after="120" w:line="240" w:lineRule="auto"/>
      <w:jc w:val="lowKashida"/>
      <w:outlineLvl w:val="2"/>
    </w:pPr>
    <w:rPr>
      <w:rFonts w:ascii="Times New Roman" w:hAnsi="Times New Roman" w:cs="B Mitra"/>
      <w:b/>
      <w:bCs/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332"/>
    <w:pPr>
      <w:ind w:left="720"/>
      <w:contextualSpacing/>
    </w:pPr>
  </w:style>
  <w:style w:type="character" w:styleId="Strong">
    <w:name w:val="Strong"/>
    <w:basedOn w:val="DefaultParagraphFont"/>
    <w:qFormat/>
    <w:rsid w:val="00BF633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63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3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63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3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3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3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32"/>
  </w:style>
  <w:style w:type="paragraph" w:styleId="Footer">
    <w:name w:val="footer"/>
    <w:basedOn w:val="Normal"/>
    <w:link w:val="FooterChar"/>
    <w:uiPriority w:val="99"/>
    <w:unhideWhenUsed/>
    <w:rsid w:val="00BF6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32"/>
  </w:style>
  <w:style w:type="table" w:styleId="TableGrid">
    <w:name w:val="Table Grid"/>
    <w:basedOn w:val="TableNormal"/>
    <w:uiPriority w:val="59"/>
    <w:rsid w:val="002450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4050A8"/>
    <w:pPr>
      <w:bidi/>
      <w:spacing w:after="0" w:line="360" w:lineRule="auto"/>
      <w:jc w:val="lowKashida"/>
    </w:pPr>
    <w:rPr>
      <w:rFonts w:ascii="Times New Roman" w:hAnsi="Times New Roman" w:cs="Yagut"/>
      <w:sz w:val="20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4050A8"/>
    <w:rPr>
      <w:rFonts w:ascii="Times New Roman" w:eastAsia="Times New Roman" w:hAnsi="Times New Roman" w:cs="Yagut"/>
      <w:sz w:val="20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4050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050A8"/>
  </w:style>
  <w:style w:type="paragraph" w:styleId="BlockText">
    <w:name w:val="Block Text"/>
    <w:basedOn w:val="Normal"/>
    <w:semiHidden/>
    <w:rsid w:val="004050A8"/>
    <w:pPr>
      <w:bidi/>
      <w:spacing w:after="0" w:line="360" w:lineRule="auto"/>
      <w:ind w:left="1700"/>
      <w:jc w:val="lowKashida"/>
    </w:pPr>
    <w:rPr>
      <w:rFonts w:ascii="Times New Roman" w:hAnsi="Times New Roman" w:cs="Yagut"/>
      <w:sz w:val="20"/>
      <w:szCs w:val="32"/>
    </w:rPr>
  </w:style>
  <w:style w:type="character" w:customStyle="1" w:styleId="Heading3Char">
    <w:name w:val="Heading 3 Char"/>
    <w:aliases w:val="تیتر3 Char"/>
    <w:basedOn w:val="DefaultParagraphFont"/>
    <w:link w:val="Heading3"/>
    <w:rsid w:val="00CE7150"/>
    <w:rPr>
      <w:rFonts w:ascii="Times New Roman" w:eastAsia="Times New Roman" w:hAnsi="Times New Roman" w:cs="B Mitra"/>
      <w:b/>
      <w:bCs/>
      <w:noProof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575;&#1604;&#1581;&#1605;&#1583;&#1575;&#1604;&#1604;&#1607;%20&#1585;&#1576;%20&#1604;&#1593;&#1575;&#1604;&#1605;&#1740;&#1606;\Desktop\shabi\final%20word\final%20word%20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E4D7-9628-4F05-B119-E2CFFCB2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word edit</Template>
  <TotalTime>2290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 www.ParsiCad.ir } - { www.ParsaCad.com }</vt:lpstr>
    </vt:vector>
  </TitlesOfParts>
  <Company>Office07</Company>
  <LinksUpToDate>false</LinksUpToDate>
  <CharactersWithSpaces>4780</CharactersWithSpaces>
  <SharedDoc>false</SharedDoc>
  <HLinks>
    <vt:vector size="18" baseType="variant">
      <vt:variant>
        <vt:i4>3473454</vt:i4>
      </vt:variant>
      <vt:variant>
        <vt:i4>9</vt:i4>
      </vt:variant>
      <vt:variant>
        <vt:i4>0</vt:i4>
      </vt:variant>
      <vt:variant>
        <vt:i4>5</vt:i4>
      </vt:variant>
      <vt:variant>
        <vt:lpwstr>http://daneshnameh.roshd.ir/mavara/mavara-index.php?page=%D8%A8%D9%88%D8%B4%D9%87%D8%B1</vt:lpwstr>
      </vt:variant>
      <vt:variant>
        <vt:lpwstr/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>http://daneshnameh.roshd.ir/mavara/mavara-index.php?page=%D9%87%D8%B1%D9%85%D8%B2%DA%AF%D8%A7%D9%86</vt:lpwstr>
      </vt:variant>
      <vt:variant>
        <vt:lpwstr/>
      </vt:variant>
      <vt:variant>
        <vt:i4>1179743</vt:i4>
      </vt:variant>
      <vt:variant>
        <vt:i4>3</vt:i4>
      </vt:variant>
      <vt:variant>
        <vt:i4>0</vt:i4>
      </vt:variant>
      <vt:variant>
        <vt:i4>5</vt:i4>
      </vt:variant>
      <vt:variant>
        <vt:lpwstr>http://daneshnameh.roshd.ir/mavara/mavara-index.php?page=%D8%A7%D8%B5%D9%81%D9%87%D8%A7%D9%86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 www.ParsiCad.ir } - { www.ParsaCad.com }</dc:title>
  <dc:subject>{ www.ParsiCad.ir } - { www.ParsaCad.com }</dc:subject>
  <dc:creator>علی شفیع زاده</dc:creator>
  <cp:keywords>{ www.ParsiCad.ir } - { www.ParsaCad.com }</cp:keywords>
  <dc:description>علی شفیع زاده_x000d_
             Tel: 09371925312_x000d_
      ali_architecture_pro@yahoo.com_x000d_
               www.ParsaCad.com_x000d_
          ParsaCad.com@gmail.com</dc:description>
  <cp:lastModifiedBy>My Computer</cp:lastModifiedBy>
  <cp:revision>39</cp:revision>
  <cp:lastPrinted>2018-09-10T07:50:00Z</cp:lastPrinted>
  <dcterms:created xsi:type="dcterms:W3CDTF">2012-03-02T15:00:00Z</dcterms:created>
  <dcterms:modified xsi:type="dcterms:W3CDTF">2019-10-07T14:24:00Z</dcterms:modified>
  <cp:category>{ www.ParsiCad.ir } - { www.ParsaCad.com }</cp:category>
</cp:coreProperties>
</file>